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250" w:type="dxa"/>
        <w:tblLayout w:type="fixed"/>
        <w:tblLook w:val="0000"/>
      </w:tblPr>
      <w:tblGrid>
        <w:gridCol w:w="1204"/>
        <w:gridCol w:w="725"/>
        <w:gridCol w:w="1241"/>
        <w:gridCol w:w="2128"/>
        <w:gridCol w:w="3491"/>
      </w:tblGrid>
      <w:tr w:rsidR="0069420F" w:rsidTr="005D3255">
        <w:tc>
          <w:tcPr>
            <w:tcW w:w="1204" w:type="dxa"/>
          </w:tcPr>
          <w:p w:rsidR="0069420F" w:rsidRDefault="0069420F" w:rsidP="00BE3191">
            <w:pPr>
              <w:spacing w:line="360" w:lineRule="auto"/>
              <w:rPr>
                <w:noProof/>
              </w:rPr>
            </w:pPr>
          </w:p>
        </w:tc>
        <w:tc>
          <w:tcPr>
            <w:tcW w:w="725" w:type="dxa"/>
          </w:tcPr>
          <w:p w:rsidR="0069420F" w:rsidRDefault="0069420F" w:rsidP="005D325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69420F" w:rsidRDefault="0069420F" w:rsidP="00BE319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69420F" w:rsidRDefault="0069420F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69420F" w:rsidRDefault="0069420F" w:rsidP="005D3255">
            <w:pPr>
              <w:rPr>
                <w:rFonts w:ascii="Arial" w:hAnsi="Arial" w:cs="Arial"/>
              </w:rPr>
            </w:pPr>
          </w:p>
        </w:tc>
      </w:tr>
      <w:tr w:rsidR="00E15D26">
        <w:tc>
          <w:tcPr>
            <w:tcW w:w="1929" w:type="dxa"/>
            <w:gridSpan w:val="2"/>
          </w:tcPr>
          <w:p w:rsidR="00E15D26" w:rsidRDefault="00E15D26" w:rsidP="00B94201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JANEIRO</w:t>
            </w:r>
          </w:p>
          <w:p w:rsidR="00E15D26" w:rsidRPr="007D0AEB" w:rsidRDefault="00E15D26" w:rsidP="00B94201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241" w:type="dxa"/>
          </w:tcPr>
          <w:p w:rsidR="00E15D26" w:rsidRDefault="00E15D26" w:rsidP="00B94201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E15D26" w:rsidRPr="00730C7E" w:rsidRDefault="00E15D26" w:rsidP="00B94201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E15D26" w:rsidRDefault="00E15D26" w:rsidP="00B94201">
            <w:pPr>
              <w:spacing w:line="360" w:lineRule="auto"/>
              <w:rPr>
                <w:rFonts w:ascii="Arial" w:hAnsi="Arial"/>
              </w:rPr>
            </w:pPr>
          </w:p>
        </w:tc>
      </w:tr>
      <w:tr w:rsidR="00E15D26" w:rsidTr="005D15E0">
        <w:tc>
          <w:tcPr>
            <w:tcW w:w="1204" w:type="dxa"/>
          </w:tcPr>
          <w:p w:rsidR="00E15D26" w:rsidRDefault="0017013F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261620</wp:posOffset>
                  </wp:positionV>
                  <wp:extent cx="5572760" cy="5732145"/>
                  <wp:effectExtent l="19050" t="0" r="8890" b="0"/>
                  <wp:wrapNone/>
                  <wp:docPr id="834" name="Imagem 834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D26">
              <w:rPr>
                <w:rFonts w:ascii="Arial" w:hAnsi="Arial"/>
              </w:rPr>
              <w:t>30 e 31</w:t>
            </w:r>
          </w:p>
        </w:tc>
        <w:tc>
          <w:tcPr>
            <w:tcW w:w="725" w:type="dxa"/>
          </w:tcPr>
          <w:p w:rsidR="00E15D26" w:rsidRDefault="00E15D26" w:rsidP="005D15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101</w:t>
            </w:r>
          </w:p>
        </w:tc>
        <w:tc>
          <w:tcPr>
            <w:tcW w:w="1241" w:type="dxa"/>
          </w:tcPr>
          <w:p w:rsidR="00E15D26" w:rsidRDefault="00E15D2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</w:t>
            </w:r>
            <w:r w:rsidR="00C6665D">
              <w:rPr>
                <w:rFonts w:ascii="Arial" w:hAnsi="Arial"/>
              </w:rPr>
              <w:t>*</w:t>
            </w:r>
          </w:p>
          <w:p w:rsidR="00E15D26" w:rsidRPr="00AE1352" w:rsidRDefault="00E15D2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E15D26" w:rsidRPr="006F71E6" w:rsidRDefault="00E15D2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E15D26" w:rsidRDefault="00E15D26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E15D26" w:rsidRDefault="00E15D26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E15D26" w:rsidRDefault="00E15D26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E15D26" w:rsidRDefault="00E15D26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E15D26" w:rsidRDefault="00E15D26" w:rsidP="00E1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C6665D" w:rsidRDefault="00C6665D" w:rsidP="00E15D26">
            <w:pPr>
              <w:rPr>
                <w:rFonts w:ascii="Arial" w:hAnsi="Arial"/>
              </w:rPr>
            </w:pPr>
          </w:p>
        </w:tc>
      </w:tr>
      <w:tr w:rsidR="00C6665D" w:rsidTr="0085699A">
        <w:tc>
          <w:tcPr>
            <w:tcW w:w="1204" w:type="dxa"/>
          </w:tcPr>
          <w:p w:rsidR="00C6665D" w:rsidRDefault="00C6665D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 e 31</w:t>
            </w:r>
          </w:p>
        </w:tc>
        <w:tc>
          <w:tcPr>
            <w:tcW w:w="725" w:type="dxa"/>
          </w:tcPr>
          <w:p w:rsidR="00C6665D" w:rsidRDefault="00C6665D" w:rsidP="00C6665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190</w:t>
            </w:r>
          </w:p>
        </w:tc>
        <w:tc>
          <w:tcPr>
            <w:tcW w:w="1241" w:type="dxa"/>
          </w:tcPr>
          <w:p w:rsidR="00C6665D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  <w:p w:rsidR="00C6665D" w:rsidRPr="00AE1352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C6665D" w:rsidRPr="006F71E6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C6665D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Fax: 21-3514301</w:t>
            </w:r>
          </w:p>
        </w:tc>
      </w:tr>
      <w:tr w:rsidR="00C6665D" w:rsidTr="005D15E0">
        <w:tc>
          <w:tcPr>
            <w:tcW w:w="1204" w:type="dxa"/>
          </w:tcPr>
          <w:p w:rsidR="00C6665D" w:rsidRDefault="00C6665D" w:rsidP="005D15E0">
            <w:pPr>
              <w:spacing w:line="360" w:lineRule="auto"/>
              <w:rPr>
                <w:noProof/>
              </w:rPr>
            </w:pPr>
          </w:p>
        </w:tc>
        <w:tc>
          <w:tcPr>
            <w:tcW w:w="725" w:type="dxa"/>
          </w:tcPr>
          <w:p w:rsidR="00C6665D" w:rsidRDefault="00C6665D" w:rsidP="005D15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665D" w:rsidRDefault="00C6665D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665D" w:rsidRDefault="00C6665D" w:rsidP="005D15E0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665D" w:rsidRDefault="00C6665D" w:rsidP="005D15E0">
            <w:pPr>
              <w:rPr>
                <w:rFonts w:ascii="Arial" w:hAnsi="Arial" w:cs="Arial"/>
              </w:rPr>
            </w:pPr>
          </w:p>
        </w:tc>
      </w:tr>
      <w:tr w:rsidR="00B94201">
        <w:tc>
          <w:tcPr>
            <w:tcW w:w="1929" w:type="dxa"/>
            <w:gridSpan w:val="2"/>
          </w:tcPr>
          <w:p w:rsidR="00B94201" w:rsidRDefault="00B94201" w:rsidP="00B94201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7D0AEB">
              <w:rPr>
                <w:rFonts w:ascii="Arial" w:hAnsi="Arial" w:cs="Arial"/>
                <w:b/>
                <w:sz w:val="22"/>
                <w:u w:val="single"/>
              </w:rPr>
              <w:t>FEVEREIRO</w:t>
            </w:r>
          </w:p>
          <w:p w:rsidR="00715CC8" w:rsidRDefault="00715CC8" w:rsidP="00B94201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15CC8" w:rsidRPr="00730C7E" w:rsidRDefault="00715CC8" w:rsidP="00B94201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B94201" w:rsidRDefault="00B94201" w:rsidP="00B94201">
            <w:pPr>
              <w:spacing w:line="360" w:lineRule="auto"/>
              <w:rPr>
                <w:rFonts w:ascii="Arial" w:hAnsi="Arial"/>
                <w:color w:val="FF0000"/>
              </w:rPr>
            </w:pPr>
          </w:p>
          <w:p w:rsidR="00024EA4" w:rsidRPr="00730C7E" w:rsidRDefault="00024EA4" w:rsidP="00B94201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B94201" w:rsidRPr="00730C7E" w:rsidRDefault="00B94201" w:rsidP="00B94201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B94201" w:rsidRDefault="00B94201" w:rsidP="00B94201">
            <w:pPr>
              <w:spacing w:line="360" w:lineRule="auto"/>
              <w:rPr>
                <w:rFonts w:ascii="Arial" w:hAnsi="Arial"/>
              </w:rPr>
            </w:pPr>
          </w:p>
        </w:tc>
      </w:tr>
      <w:tr w:rsidR="00E15D26" w:rsidTr="002822F1">
        <w:tc>
          <w:tcPr>
            <w:tcW w:w="1204" w:type="dxa"/>
          </w:tcPr>
          <w:p w:rsidR="00E15D26" w:rsidRDefault="00E15D26" w:rsidP="00E15D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 e 14</w:t>
            </w:r>
          </w:p>
        </w:tc>
        <w:tc>
          <w:tcPr>
            <w:tcW w:w="725" w:type="dxa"/>
          </w:tcPr>
          <w:p w:rsidR="00E15D26" w:rsidRDefault="00E15D26" w:rsidP="00E15D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201</w:t>
            </w:r>
          </w:p>
        </w:tc>
        <w:tc>
          <w:tcPr>
            <w:tcW w:w="1241" w:type="dxa"/>
          </w:tcPr>
          <w:p w:rsidR="00E15D26" w:rsidRDefault="00E15D26" w:rsidP="00726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CNC*</w:t>
            </w:r>
            <w:r w:rsidR="005C16A3">
              <w:rPr>
                <w:rFonts w:ascii="Arial" w:hAnsi="Arial"/>
              </w:rPr>
              <w:t xml:space="preserve"> </w:t>
            </w:r>
          </w:p>
          <w:p w:rsidR="00E15D26" w:rsidRPr="00AE1352" w:rsidRDefault="00E15D26" w:rsidP="00726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E15D26" w:rsidRPr="006F71E6" w:rsidRDefault="00E15D26" w:rsidP="00726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E15D26" w:rsidRDefault="00E15D26" w:rsidP="0072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E15D26" w:rsidRDefault="00E15D26" w:rsidP="0072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E15D26" w:rsidRDefault="00E15D26" w:rsidP="0072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E15D26" w:rsidRDefault="00E15D26" w:rsidP="0072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E15D26" w:rsidRDefault="00E15D26" w:rsidP="0072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E15D26" w:rsidRDefault="00E15D26" w:rsidP="00726F1F">
            <w:pPr>
              <w:rPr>
                <w:rFonts w:ascii="Arial" w:hAnsi="Arial" w:cs="Arial"/>
              </w:rPr>
            </w:pPr>
          </w:p>
          <w:p w:rsidR="00E15D26" w:rsidRDefault="00E15D26" w:rsidP="00726F1F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C6665D" w:rsidTr="0085699A">
        <w:tc>
          <w:tcPr>
            <w:tcW w:w="1204" w:type="dxa"/>
          </w:tcPr>
          <w:p w:rsidR="00C6665D" w:rsidRDefault="00C6665D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 e 14</w:t>
            </w:r>
          </w:p>
        </w:tc>
        <w:tc>
          <w:tcPr>
            <w:tcW w:w="725" w:type="dxa"/>
          </w:tcPr>
          <w:p w:rsidR="00C6665D" w:rsidRDefault="00C6665D" w:rsidP="00C6665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290</w:t>
            </w:r>
          </w:p>
        </w:tc>
        <w:tc>
          <w:tcPr>
            <w:tcW w:w="1241" w:type="dxa"/>
          </w:tcPr>
          <w:p w:rsidR="00C6665D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  <w:p w:rsidR="00C6665D" w:rsidRPr="00AE1352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C6665D" w:rsidRPr="006F71E6" w:rsidRDefault="00C6665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C6665D" w:rsidRDefault="00C6665D" w:rsidP="0085699A">
            <w:pPr>
              <w:rPr>
                <w:rFonts w:ascii="Arial" w:hAnsi="Arial" w:cs="Arial"/>
              </w:rPr>
            </w:pPr>
          </w:p>
          <w:p w:rsidR="00C6665D" w:rsidRDefault="00C6665D" w:rsidP="0085699A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C6665D" w:rsidTr="002822F1">
        <w:tc>
          <w:tcPr>
            <w:tcW w:w="1204" w:type="dxa"/>
          </w:tcPr>
          <w:p w:rsidR="00C6665D" w:rsidRDefault="00C6665D" w:rsidP="00E15D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C6665D" w:rsidRDefault="00C6665D" w:rsidP="00E15D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665D" w:rsidRDefault="00C6665D" w:rsidP="00726F1F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665D" w:rsidRDefault="00C6665D" w:rsidP="00726F1F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665D" w:rsidRDefault="00C6665D" w:rsidP="00726F1F">
            <w:pPr>
              <w:rPr>
                <w:rFonts w:ascii="Arial" w:hAnsi="Arial" w:cs="Arial"/>
              </w:rPr>
            </w:pPr>
          </w:p>
        </w:tc>
      </w:tr>
      <w:tr w:rsidR="00E15D26" w:rsidTr="002822F1">
        <w:tc>
          <w:tcPr>
            <w:tcW w:w="1204" w:type="dxa"/>
          </w:tcPr>
          <w:p w:rsidR="00E15D26" w:rsidRPr="006F71E6" w:rsidRDefault="00E15D2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 e 21</w:t>
            </w:r>
          </w:p>
        </w:tc>
        <w:tc>
          <w:tcPr>
            <w:tcW w:w="725" w:type="dxa"/>
          </w:tcPr>
          <w:p w:rsidR="00E15D26" w:rsidRPr="00730C7E" w:rsidRDefault="00E15D2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29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241" w:type="dxa"/>
          </w:tcPr>
          <w:p w:rsidR="00E15D26" w:rsidRPr="00AE1352" w:rsidRDefault="00C93C0D" w:rsidP="000A36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E15D26">
              <w:rPr>
                <w:rFonts w:ascii="Arial" w:hAnsi="Arial"/>
              </w:rPr>
              <w:t>P</w:t>
            </w:r>
            <w:r w:rsidR="000A36ED">
              <w:rPr>
                <w:rFonts w:ascii="Arial" w:hAnsi="Arial"/>
              </w:rPr>
              <w:t>reliminar</w:t>
            </w:r>
            <w:r w:rsidR="00E15D26">
              <w:rPr>
                <w:rFonts w:ascii="Arial" w:hAnsi="Arial"/>
              </w:rPr>
              <w:t xml:space="preserve"> e Inic</w:t>
            </w:r>
            <w:r w:rsidR="000A36ED">
              <w:rPr>
                <w:rFonts w:ascii="Arial" w:hAnsi="Arial"/>
              </w:rPr>
              <w:t>iação</w:t>
            </w:r>
          </w:p>
        </w:tc>
        <w:tc>
          <w:tcPr>
            <w:tcW w:w="2128" w:type="dxa"/>
          </w:tcPr>
          <w:p w:rsidR="00E15D26" w:rsidRPr="006F71E6" w:rsidRDefault="00E15D26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E15D26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E15D26" w:rsidRPr="00FB30A0" w:rsidRDefault="00E15D2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15D26" w:rsidTr="005D3255">
        <w:tc>
          <w:tcPr>
            <w:tcW w:w="1204" w:type="dxa"/>
          </w:tcPr>
          <w:p w:rsidR="00E15D26" w:rsidRDefault="00E15D26" w:rsidP="005D325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E15D26" w:rsidRDefault="00E15D26" w:rsidP="005D325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E15D26" w:rsidRDefault="00E15D26" w:rsidP="00FB30A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15D26" w:rsidRDefault="00E15D26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E15D26">
        <w:tc>
          <w:tcPr>
            <w:tcW w:w="1204" w:type="dxa"/>
          </w:tcPr>
          <w:p w:rsidR="00E15D26" w:rsidRPr="006F71E6" w:rsidRDefault="00E15D26" w:rsidP="007F76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 a 28</w:t>
            </w:r>
          </w:p>
        </w:tc>
        <w:tc>
          <w:tcPr>
            <w:tcW w:w="725" w:type="dxa"/>
          </w:tcPr>
          <w:p w:rsidR="00E15D26" w:rsidRPr="00730C7E" w:rsidRDefault="00E15D26" w:rsidP="00E15D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202</w:t>
            </w:r>
          </w:p>
        </w:tc>
        <w:tc>
          <w:tcPr>
            <w:tcW w:w="1241" w:type="dxa"/>
          </w:tcPr>
          <w:p w:rsidR="00E15D26" w:rsidRPr="00AE1352" w:rsidRDefault="00E15D26" w:rsidP="00E15D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CIC2*</w:t>
            </w:r>
          </w:p>
        </w:tc>
        <w:tc>
          <w:tcPr>
            <w:tcW w:w="2128" w:type="dxa"/>
          </w:tcPr>
          <w:p w:rsidR="00E15D26" w:rsidRPr="006F71E6" w:rsidRDefault="00E15D26" w:rsidP="005C6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  <w:p w:rsidR="00E15D26" w:rsidRPr="00FB30A0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1646" w:rsidTr="0085699A">
        <w:tc>
          <w:tcPr>
            <w:tcW w:w="8789" w:type="dxa"/>
            <w:gridSpan w:val="5"/>
          </w:tcPr>
          <w:p w:rsidR="003F1646" w:rsidRDefault="003F1646" w:rsidP="0085699A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3F1646" w:rsidRPr="00730C7E" w:rsidRDefault="0017013F" w:rsidP="0085699A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-80010</wp:posOffset>
                  </wp:positionV>
                  <wp:extent cx="5572760" cy="5732145"/>
                  <wp:effectExtent l="19050" t="0" r="8890" b="0"/>
                  <wp:wrapNone/>
                  <wp:docPr id="885" name="Imagem 885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646" w:rsidRPr="007D0AEB">
              <w:rPr>
                <w:rFonts w:ascii="Arial" w:hAnsi="Arial" w:cs="Arial"/>
                <w:b/>
                <w:sz w:val="22"/>
                <w:u w:val="single"/>
              </w:rPr>
              <w:t>FEVEREIRO</w:t>
            </w:r>
            <w:r w:rsidR="003F1646">
              <w:rPr>
                <w:rFonts w:ascii="Arial" w:hAnsi="Arial" w:cs="Arial"/>
                <w:b/>
                <w:sz w:val="22"/>
                <w:u w:val="single"/>
              </w:rPr>
              <w:t xml:space="preserve"> (cont.)</w:t>
            </w:r>
          </w:p>
          <w:p w:rsidR="003F1646" w:rsidRDefault="003F1646" w:rsidP="0085699A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Tr="005D3255">
        <w:tc>
          <w:tcPr>
            <w:tcW w:w="1204" w:type="dxa"/>
          </w:tcPr>
          <w:p w:rsidR="003F1646" w:rsidRDefault="003F1646" w:rsidP="00E15D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3F1646" w:rsidRDefault="003F1646" w:rsidP="00E15D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024EA4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E15D26" w:rsidTr="005D3255">
        <w:tc>
          <w:tcPr>
            <w:tcW w:w="1204" w:type="dxa"/>
          </w:tcPr>
          <w:p w:rsidR="00E15D26" w:rsidRPr="006F71E6" w:rsidRDefault="00E15D26" w:rsidP="00E15D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24 a 28</w:t>
            </w:r>
          </w:p>
        </w:tc>
        <w:tc>
          <w:tcPr>
            <w:tcW w:w="725" w:type="dxa"/>
          </w:tcPr>
          <w:p w:rsidR="00E15D26" w:rsidRPr="00730C7E" w:rsidRDefault="00E15D26" w:rsidP="00E15D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203</w:t>
            </w:r>
          </w:p>
        </w:tc>
        <w:tc>
          <w:tcPr>
            <w:tcW w:w="1241" w:type="dxa"/>
          </w:tcPr>
          <w:p w:rsidR="00E15D26" w:rsidRPr="00AE1352" w:rsidRDefault="00E15D26" w:rsidP="00024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CIC1*</w:t>
            </w:r>
          </w:p>
        </w:tc>
        <w:tc>
          <w:tcPr>
            <w:tcW w:w="2128" w:type="dxa"/>
          </w:tcPr>
          <w:p w:rsidR="00E15D26" w:rsidRPr="006F71E6" w:rsidRDefault="00E15D26" w:rsidP="005D3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E15D26" w:rsidRDefault="00E15D26" w:rsidP="005D3255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E15D26" w:rsidRPr="00FB30A0" w:rsidRDefault="00E15D26" w:rsidP="003F1646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</w:tc>
      </w:tr>
      <w:tr w:rsidR="00E15D26">
        <w:tc>
          <w:tcPr>
            <w:tcW w:w="1204" w:type="dxa"/>
          </w:tcPr>
          <w:p w:rsidR="00E15D26" w:rsidRDefault="00E15D26" w:rsidP="007F761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E15D26" w:rsidRPr="00730C7E" w:rsidRDefault="00E15D26" w:rsidP="007F761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E15D26" w:rsidRDefault="00E15D26" w:rsidP="00215EE3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15D26" w:rsidRDefault="00E15D26" w:rsidP="005C6EC9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E15D26" w:rsidRDefault="00E15D26" w:rsidP="00FB30A0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E15D26" w:rsidTr="00C65641">
        <w:tc>
          <w:tcPr>
            <w:tcW w:w="1204" w:type="dxa"/>
          </w:tcPr>
          <w:p w:rsidR="00E15D26" w:rsidRPr="006F71E6" w:rsidRDefault="006963C8" w:rsidP="006963C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E15D26">
              <w:rPr>
                <w:rFonts w:ascii="Arial" w:hAnsi="Arial"/>
              </w:rPr>
              <w:t xml:space="preserve"> a 2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725" w:type="dxa"/>
          </w:tcPr>
          <w:p w:rsidR="00E15D26" w:rsidRPr="00730C7E" w:rsidRDefault="00E15D26" w:rsidP="006963C8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20</w:t>
            </w:r>
            <w:r w:rsidR="006963C8">
              <w:rPr>
                <w:rFonts w:ascii="Arial" w:hAnsi="Arial"/>
                <w:b/>
                <w:bCs/>
                <w:i/>
                <w:iCs/>
                <w:color w:val="FF0000"/>
              </w:rPr>
              <w:t>4</w:t>
            </w:r>
          </w:p>
        </w:tc>
        <w:tc>
          <w:tcPr>
            <w:tcW w:w="1241" w:type="dxa"/>
          </w:tcPr>
          <w:p w:rsidR="00E15D26" w:rsidRPr="00AE1352" w:rsidRDefault="00E15D26" w:rsidP="0024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CNC2*</w:t>
            </w:r>
            <w:r w:rsidR="006963C8">
              <w:rPr>
                <w:rFonts w:ascii="Arial" w:hAnsi="Arial"/>
              </w:rPr>
              <w:t xml:space="preserve"> </w:t>
            </w:r>
          </w:p>
        </w:tc>
        <w:tc>
          <w:tcPr>
            <w:tcW w:w="2128" w:type="dxa"/>
          </w:tcPr>
          <w:p w:rsidR="00E15D26" w:rsidRPr="006F71E6" w:rsidRDefault="00E15D26" w:rsidP="00C65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E15D26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E15D26" w:rsidRPr="00FB30A0" w:rsidRDefault="00E15D26" w:rsidP="00C6564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15D26">
        <w:trPr>
          <w:trHeight w:val="661"/>
        </w:trPr>
        <w:tc>
          <w:tcPr>
            <w:tcW w:w="1204" w:type="dxa"/>
          </w:tcPr>
          <w:p w:rsidR="00E15D26" w:rsidRPr="00B46F67" w:rsidRDefault="00E15D26" w:rsidP="006A517E">
            <w:pPr>
              <w:pStyle w:val="Ttulo2"/>
              <w:spacing w:line="360" w:lineRule="auto"/>
              <w:rPr>
                <w:sz w:val="22"/>
                <w:u w:val="single"/>
              </w:rPr>
            </w:pPr>
            <w:r w:rsidRPr="00B46F67">
              <w:rPr>
                <w:sz w:val="22"/>
                <w:u w:val="single"/>
              </w:rPr>
              <w:t>MARÇO</w:t>
            </w:r>
          </w:p>
          <w:p w:rsidR="00E15D26" w:rsidRPr="00B46F67" w:rsidRDefault="00E15D26" w:rsidP="006A517E"/>
        </w:tc>
        <w:tc>
          <w:tcPr>
            <w:tcW w:w="725" w:type="dxa"/>
          </w:tcPr>
          <w:p w:rsidR="00E15D26" w:rsidRPr="00730C7E" w:rsidRDefault="00E15D26" w:rsidP="006A517E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E15D26" w:rsidRPr="00730C7E" w:rsidRDefault="00E15D26" w:rsidP="006A517E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E15D26" w:rsidRPr="00730C7E" w:rsidRDefault="00E15D26" w:rsidP="006A517E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E15D26" w:rsidRDefault="00E15D26" w:rsidP="006A517E">
            <w:pPr>
              <w:spacing w:line="360" w:lineRule="auto"/>
              <w:rPr>
                <w:rFonts w:ascii="Arial" w:hAnsi="Arial"/>
              </w:rPr>
            </w:pPr>
          </w:p>
        </w:tc>
      </w:tr>
      <w:tr w:rsidR="00E15D26">
        <w:tc>
          <w:tcPr>
            <w:tcW w:w="1204" w:type="dxa"/>
          </w:tcPr>
          <w:p w:rsidR="00E15D26" w:rsidRPr="003F17FC" w:rsidRDefault="006963C8" w:rsidP="006963C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E15D26">
              <w:rPr>
                <w:rFonts w:ascii="Arial" w:hAnsi="Arial" w:cs="Arial"/>
                <w:noProof/>
              </w:rPr>
              <w:t xml:space="preserve"> a </w:t>
            </w: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725" w:type="dxa"/>
          </w:tcPr>
          <w:p w:rsidR="00E15D26" w:rsidRDefault="00E15D26" w:rsidP="003D680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301</w:t>
            </w:r>
          </w:p>
        </w:tc>
        <w:tc>
          <w:tcPr>
            <w:tcW w:w="1241" w:type="dxa"/>
          </w:tcPr>
          <w:p w:rsidR="00E15D26" w:rsidRDefault="00E15D26" w:rsidP="00C1028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</w:t>
            </w:r>
            <w:r w:rsidR="006963C8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2*</w:t>
            </w:r>
          </w:p>
          <w:p w:rsidR="00E15D26" w:rsidRDefault="00E15D26" w:rsidP="00C1028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15D26" w:rsidRDefault="00E15D26" w:rsidP="003D680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E15D26" w:rsidRDefault="00E15D26" w:rsidP="00F7106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E15D26" w:rsidRDefault="00E15D26" w:rsidP="00F7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E15D26" w:rsidRDefault="00E15D26" w:rsidP="00F7106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E15D26" w:rsidRDefault="00E15D26" w:rsidP="00F7106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E15D26" w:rsidRDefault="00E15D26" w:rsidP="00F71069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15D26">
        <w:tc>
          <w:tcPr>
            <w:tcW w:w="1204" w:type="dxa"/>
          </w:tcPr>
          <w:p w:rsidR="00E15D26" w:rsidRPr="003F17FC" w:rsidRDefault="006963C8" w:rsidP="006963C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E15D26">
              <w:rPr>
                <w:rFonts w:ascii="Arial" w:hAnsi="Arial" w:cs="Arial"/>
                <w:noProof/>
              </w:rPr>
              <w:t xml:space="preserve"> a </w:t>
            </w: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725" w:type="dxa"/>
          </w:tcPr>
          <w:p w:rsidR="00E15D26" w:rsidRDefault="00E15D26" w:rsidP="003D680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302</w:t>
            </w:r>
          </w:p>
        </w:tc>
        <w:tc>
          <w:tcPr>
            <w:tcW w:w="1241" w:type="dxa"/>
          </w:tcPr>
          <w:p w:rsidR="00E15D26" w:rsidRDefault="00E15D26" w:rsidP="00C1028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</w:t>
            </w:r>
            <w:r w:rsidR="006963C8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1*</w:t>
            </w:r>
          </w:p>
          <w:p w:rsidR="00E15D26" w:rsidRDefault="00E15D26" w:rsidP="00C1028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15D26" w:rsidRDefault="00E15D26" w:rsidP="003D680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E15D26" w:rsidRDefault="00E15D26" w:rsidP="00F7106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E15D26" w:rsidRDefault="00E15D26" w:rsidP="00F7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E15D26" w:rsidRDefault="00E15D26" w:rsidP="00F7106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E15D26" w:rsidRDefault="00E15D26" w:rsidP="00F7106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E15D26" w:rsidRDefault="00E15D26" w:rsidP="00454CE1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7D3197" w:rsidRPr="005F4F8A">
        <w:tc>
          <w:tcPr>
            <w:tcW w:w="1204" w:type="dxa"/>
          </w:tcPr>
          <w:p w:rsidR="007D3197" w:rsidRPr="003F17FC" w:rsidRDefault="007D3197" w:rsidP="006963C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 a 14</w:t>
            </w:r>
          </w:p>
        </w:tc>
        <w:tc>
          <w:tcPr>
            <w:tcW w:w="725" w:type="dxa"/>
          </w:tcPr>
          <w:p w:rsidR="007D3197" w:rsidRPr="00EC0B25" w:rsidRDefault="007D3197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30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241" w:type="dxa"/>
          </w:tcPr>
          <w:p w:rsidR="007D3197" w:rsidRDefault="007D3197" w:rsidP="001F71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CIC3*</w:t>
            </w:r>
          </w:p>
          <w:p w:rsidR="007D3197" w:rsidRPr="00EC0B25" w:rsidRDefault="007D3197" w:rsidP="001F7162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D3197" w:rsidRDefault="007D3197" w:rsidP="00215EE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7D3197" w:rsidRDefault="007D3197" w:rsidP="00215E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21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7D3197" w:rsidRDefault="007D3197" w:rsidP="00215E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215EE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7D3197" w:rsidRDefault="007D3197" w:rsidP="00215EE3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7D3197" w:rsidTr="005D15E0">
        <w:tc>
          <w:tcPr>
            <w:tcW w:w="1204" w:type="dxa"/>
          </w:tcPr>
          <w:p w:rsidR="007D3197" w:rsidRPr="005558FE" w:rsidRDefault="007D3197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t>10 a 14</w:t>
            </w:r>
          </w:p>
        </w:tc>
        <w:tc>
          <w:tcPr>
            <w:tcW w:w="725" w:type="dxa"/>
          </w:tcPr>
          <w:p w:rsidR="007D3197" w:rsidRPr="00730C7E" w:rsidRDefault="007D3197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30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4</w:t>
            </w:r>
          </w:p>
        </w:tc>
        <w:tc>
          <w:tcPr>
            <w:tcW w:w="1241" w:type="dxa"/>
          </w:tcPr>
          <w:p w:rsidR="007D3197" w:rsidRDefault="007D3197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CCI2*</w:t>
            </w:r>
          </w:p>
          <w:p w:rsidR="007D3197" w:rsidRPr="00F71069" w:rsidRDefault="007D3197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D3197" w:rsidRPr="005558FE" w:rsidRDefault="007D3197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7D3197" w:rsidRDefault="007D3197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7D3197" w:rsidRDefault="007D3197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7D3197" w:rsidRPr="004322B0" w:rsidRDefault="007D3197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7D3197" w:rsidTr="005D15E0">
        <w:tc>
          <w:tcPr>
            <w:tcW w:w="1204" w:type="dxa"/>
          </w:tcPr>
          <w:p w:rsidR="007D3197" w:rsidRPr="005558FE" w:rsidRDefault="007D3197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t>10 a 14</w:t>
            </w:r>
          </w:p>
        </w:tc>
        <w:tc>
          <w:tcPr>
            <w:tcW w:w="725" w:type="dxa"/>
          </w:tcPr>
          <w:p w:rsidR="007D3197" w:rsidRPr="00730C7E" w:rsidRDefault="007D3197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30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241" w:type="dxa"/>
          </w:tcPr>
          <w:p w:rsidR="007D3197" w:rsidRDefault="007D3197" w:rsidP="005D15E0">
            <w:pPr>
              <w:rPr>
                <w:rFonts w:ascii="Arial" w:hAnsi="Arial"/>
              </w:rPr>
            </w:pPr>
            <w:r w:rsidRPr="00F71069">
              <w:rPr>
                <w:rFonts w:ascii="Arial" w:hAnsi="Arial"/>
              </w:rPr>
              <w:t>CC</w:t>
            </w:r>
            <w:r w:rsidR="00565D09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1</w:t>
            </w:r>
            <w:r w:rsidRPr="00F71069">
              <w:rPr>
                <w:rFonts w:ascii="Arial" w:hAnsi="Arial"/>
              </w:rPr>
              <w:t>*</w:t>
            </w:r>
          </w:p>
          <w:p w:rsidR="007D3197" w:rsidRPr="00F71069" w:rsidRDefault="007D3197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D3197" w:rsidRPr="005558FE" w:rsidRDefault="007D3197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7D3197" w:rsidRDefault="007D3197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7D3197" w:rsidRDefault="007D3197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7D3197" w:rsidRDefault="007D3197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CA329E" w:rsidRPr="004322B0" w:rsidRDefault="00CA329E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A329E" w:rsidTr="005D15E0">
        <w:tc>
          <w:tcPr>
            <w:tcW w:w="1204" w:type="dxa"/>
          </w:tcPr>
          <w:p w:rsidR="00CA329E" w:rsidRDefault="00CA329E" w:rsidP="005D15E0">
            <w:pPr>
              <w:spacing w:line="360" w:lineRule="auto"/>
              <w:rPr>
                <w:rFonts w:ascii="Arial" w:hAnsi="Arial" w:cs="Arial"/>
                <w:noProof/>
              </w:rPr>
            </w:pPr>
          </w:p>
          <w:p w:rsidR="001D089D" w:rsidRDefault="001D089D" w:rsidP="005D15E0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CA329E" w:rsidRDefault="00CA329E" w:rsidP="007D3197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A329E" w:rsidRPr="00F71069" w:rsidRDefault="00CA329E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A329E" w:rsidRDefault="00CA329E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A329E" w:rsidRDefault="00CA329E" w:rsidP="005D15E0">
            <w:pPr>
              <w:rPr>
                <w:rFonts w:ascii="Arial" w:hAnsi="Arial" w:cs="Arial"/>
              </w:rPr>
            </w:pPr>
          </w:p>
        </w:tc>
      </w:tr>
      <w:tr w:rsidR="007D3197" w:rsidTr="005D15E0">
        <w:tc>
          <w:tcPr>
            <w:tcW w:w="1204" w:type="dxa"/>
          </w:tcPr>
          <w:p w:rsidR="007D3197" w:rsidRDefault="007D3197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7D3197" w:rsidRDefault="007D3197" w:rsidP="005D15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7D3197" w:rsidRDefault="007D3197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D3197" w:rsidRDefault="007D3197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7D3197" w:rsidRDefault="007D3197" w:rsidP="005D15E0">
            <w:pPr>
              <w:rPr>
                <w:rFonts w:ascii="Arial" w:hAnsi="Arial" w:cs="Arial"/>
              </w:rPr>
            </w:pPr>
          </w:p>
        </w:tc>
      </w:tr>
      <w:tr w:rsidR="007D3197" w:rsidTr="005D3255">
        <w:tc>
          <w:tcPr>
            <w:tcW w:w="1204" w:type="dxa"/>
          </w:tcPr>
          <w:p w:rsidR="007D3197" w:rsidRDefault="0017013F" w:rsidP="004C3B65">
            <w:pPr>
              <w:pStyle w:val="Ttulo2"/>
              <w:spacing w:line="360" w:lineRule="auto"/>
              <w:rPr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-434340</wp:posOffset>
                  </wp:positionH>
                  <wp:positionV relativeFrom="paragraph">
                    <wp:posOffset>-574675</wp:posOffset>
                  </wp:positionV>
                  <wp:extent cx="5572760" cy="5732145"/>
                  <wp:effectExtent l="19050" t="0" r="8890" b="0"/>
                  <wp:wrapNone/>
                  <wp:docPr id="880" name="Imagem 880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3197" w:rsidRPr="00B46F67">
              <w:rPr>
                <w:sz w:val="22"/>
                <w:u w:val="single"/>
              </w:rPr>
              <w:t>A</w:t>
            </w:r>
            <w:r w:rsidR="007D3197">
              <w:rPr>
                <w:sz w:val="22"/>
                <w:u w:val="single"/>
              </w:rPr>
              <w:t>BRIL</w:t>
            </w:r>
          </w:p>
          <w:p w:rsidR="007D3197" w:rsidRDefault="007D3197" w:rsidP="005D3255">
            <w:pPr>
              <w:spacing w:line="360" w:lineRule="auto"/>
              <w:rPr>
                <w:noProof/>
              </w:rPr>
            </w:pPr>
          </w:p>
        </w:tc>
        <w:tc>
          <w:tcPr>
            <w:tcW w:w="725" w:type="dxa"/>
          </w:tcPr>
          <w:p w:rsidR="007D3197" w:rsidRPr="00730C7E" w:rsidRDefault="007D3197" w:rsidP="005D325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7D3197" w:rsidRDefault="007D3197" w:rsidP="005D3255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D3197" w:rsidRDefault="007D3197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7D3197" w:rsidRDefault="007D3197" w:rsidP="005D3255">
            <w:pPr>
              <w:rPr>
                <w:rFonts w:ascii="Arial" w:hAnsi="Arial" w:cs="Arial"/>
              </w:rPr>
            </w:pPr>
          </w:p>
        </w:tc>
      </w:tr>
      <w:tr w:rsidR="007D3197" w:rsidTr="005D3255">
        <w:tc>
          <w:tcPr>
            <w:tcW w:w="1204" w:type="dxa"/>
          </w:tcPr>
          <w:p w:rsidR="007D3197" w:rsidRPr="006F71E6" w:rsidRDefault="00924BD4" w:rsidP="005D32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25" w:type="dxa"/>
          </w:tcPr>
          <w:p w:rsidR="007D3197" w:rsidRPr="00730C7E" w:rsidRDefault="007D3197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40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241" w:type="dxa"/>
          </w:tcPr>
          <w:p w:rsidR="007D3197" w:rsidRDefault="007D3197" w:rsidP="005D3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CNC*</w:t>
            </w:r>
          </w:p>
          <w:p w:rsidR="007D3197" w:rsidRPr="00AE1352" w:rsidRDefault="007D3197" w:rsidP="005D3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7D3197" w:rsidRDefault="007D3197" w:rsidP="005D3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  <w:p w:rsidR="007D3197" w:rsidRPr="006F71E6" w:rsidRDefault="007D3197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7D3197" w:rsidRDefault="007D3197" w:rsidP="005D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7D3197" w:rsidRDefault="007D3197" w:rsidP="005D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7D3197" w:rsidRDefault="007D3197" w:rsidP="005D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7D3197" w:rsidRDefault="007D3197" w:rsidP="0027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 / Fax: 21-3514301</w:t>
            </w:r>
          </w:p>
          <w:p w:rsidR="001D089D" w:rsidRDefault="001D089D" w:rsidP="00274B36">
            <w:pPr>
              <w:rPr>
                <w:rFonts w:ascii="Arial" w:hAnsi="Arial"/>
              </w:rPr>
            </w:pPr>
          </w:p>
        </w:tc>
      </w:tr>
      <w:tr w:rsidR="003F1646" w:rsidTr="0085699A">
        <w:tc>
          <w:tcPr>
            <w:tcW w:w="1204" w:type="dxa"/>
          </w:tcPr>
          <w:p w:rsidR="003F1646" w:rsidRPr="006F71E6" w:rsidRDefault="00924BD4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25" w:type="dxa"/>
          </w:tcPr>
          <w:p w:rsidR="003F1646" w:rsidRPr="00730C7E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490</w:t>
            </w:r>
          </w:p>
        </w:tc>
        <w:tc>
          <w:tcPr>
            <w:tcW w:w="1241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</w:t>
            </w:r>
            <w:r w:rsidR="0017013F">
              <w:rPr>
                <w:rFonts w:ascii="Arial" w:hAnsi="Arial"/>
              </w:rPr>
              <w:t xml:space="preserve"> Preliminar</w:t>
            </w:r>
          </w:p>
          <w:p w:rsidR="003F1646" w:rsidRPr="00AE1352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  <w:p w:rsidR="003F1646" w:rsidRPr="006F71E6" w:rsidRDefault="003F1646" w:rsidP="0085699A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 / Fax: 21-3514301</w:t>
            </w:r>
          </w:p>
          <w:p w:rsidR="003F1646" w:rsidRDefault="003F1646" w:rsidP="0085699A">
            <w:pPr>
              <w:rPr>
                <w:rFonts w:ascii="Arial" w:hAnsi="Arial"/>
              </w:rPr>
            </w:pPr>
          </w:p>
        </w:tc>
      </w:tr>
      <w:tr w:rsidR="00BA353D" w:rsidTr="0085699A">
        <w:tc>
          <w:tcPr>
            <w:tcW w:w="1204" w:type="dxa"/>
          </w:tcPr>
          <w:p w:rsidR="00BA353D" w:rsidRDefault="00BA353D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23 e 24</w:t>
            </w:r>
          </w:p>
        </w:tc>
        <w:tc>
          <w:tcPr>
            <w:tcW w:w="725" w:type="dxa"/>
          </w:tcPr>
          <w:p w:rsidR="00BA353D" w:rsidRDefault="00BA353D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491</w:t>
            </w:r>
          </w:p>
        </w:tc>
        <w:tc>
          <w:tcPr>
            <w:tcW w:w="1241" w:type="dxa"/>
          </w:tcPr>
          <w:p w:rsidR="00BA353D" w:rsidRDefault="00BA353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</w:tc>
        <w:tc>
          <w:tcPr>
            <w:tcW w:w="2128" w:type="dxa"/>
          </w:tcPr>
          <w:p w:rsidR="00BA353D" w:rsidRDefault="00BA353D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ALTER DO CHÃO</w:t>
            </w:r>
          </w:p>
        </w:tc>
        <w:tc>
          <w:tcPr>
            <w:tcW w:w="3491" w:type="dxa"/>
          </w:tcPr>
          <w:p w:rsidR="00BA353D" w:rsidRDefault="00BA353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Municipal de Alter do Chão</w:t>
            </w:r>
          </w:p>
          <w:p w:rsidR="00BA353D" w:rsidRDefault="00BA353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Largo do Municipio</w:t>
            </w:r>
          </w:p>
          <w:p w:rsidR="00BA353D" w:rsidRDefault="00BA353D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7440-026 Alter do Chão</w:t>
            </w:r>
          </w:p>
        </w:tc>
      </w:tr>
      <w:tr w:rsidR="003F1646" w:rsidTr="005D3255">
        <w:tc>
          <w:tcPr>
            <w:tcW w:w="1204" w:type="dxa"/>
          </w:tcPr>
          <w:p w:rsidR="003F1646" w:rsidRDefault="003F1646" w:rsidP="005D325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3F1646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5D3255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3255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3255">
            <w:pPr>
              <w:rPr>
                <w:rFonts w:ascii="Arial" w:hAnsi="Arial" w:cs="Arial"/>
              </w:rPr>
            </w:pPr>
          </w:p>
        </w:tc>
      </w:tr>
      <w:tr w:rsidR="001D089D" w:rsidTr="00624418">
        <w:tc>
          <w:tcPr>
            <w:tcW w:w="1204" w:type="dxa"/>
          </w:tcPr>
          <w:p w:rsidR="001D089D" w:rsidRDefault="0085327A" w:rsidP="00BB7AE7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30</w:t>
            </w:r>
            <w:r w:rsidR="001D089D">
              <w:rPr>
                <w:rFonts w:ascii="Arial" w:hAnsi="Arial" w:cs="Arial"/>
                <w:noProof/>
              </w:rPr>
              <w:t>/</w:t>
            </w:r>
            <w:r w:rsidR="00BB7AE7">
              <w:rPr>
                <w:rFonts w:ascii="Arial" w:hAnsi="Arial" w:cs="Arial"/>
                <w:noProof/>
              </w:rPr>
              <w:t>4</w:t>
            </w:r>
            <w:r w:rsidR="001D089D">
              <w:rPr>
                <w:rFonts w:ascii="Arial" w:hAnsi="Arial" w:cs="Arial"/>
                <w:noProof/>
              </w:rPr>
              <w:t xml:space="preserve"> e 1 e 2/</w:t>
            </w:r>
            <w:r w:rsidR="00BB7AE7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725" w:type="dxa"/>
          </w:tcPr>
          <w:p w:rsidR="001D089D" w:rsidRPr="00EC0B25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402</w:t>
            </w:r>
          </w:p>
        </w:tc>
        <w:tc>
          <w:tcPr>
            <w:tcW w:w="1241" w:type="dxa"/>
          </w:tcPr>
          <w:p w:rsidR="001D089D" w:rsidRDefault="001D089D" w:rsidP="006244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CCN1* Semana E.</w:t>
            </w:r>
          </w:p>
          <w:p w:rsidR="001D089D" w:rsidRDefault="001D089D" w:rsidP="006244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Militar</w:t>
            </w:r>
          </w:p>
        </w:tc>
        <w:tc>
          <w:tcPr>
            <w:tcW w:w="2128" w:type="dxa"/>
          </w:tcPr>
          <w:p w:rsidR="001D089D" w:rsidRDefault="001D089D" w:rsidP="006244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MAFRA</w:t>
            </w:r>
          </w:p>
        </w:tc>
        <w:tc>
          <w:tcPr>
            <w:tcW w:w="3491" w:type="dxa"/>
          </w:tcPr>
          <w:p w:rsidR="001D089D" w:rsidRDefault="001D089D" w:rsidP="0062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CMEFD</w:t>
            </w:r>
          </w:p>
          <w:p w:rsidR="001D089D" w:rsidRDefault="001D089D" w:rsidP="0062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Largo Conde S. Januário</w:t>
            </w:r>
          </w:p>
          <w:p w:rsidR="001D089D" w:rsidRDefault="001D089D" w:rsidP="0062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 MAFRA</w:t>
            </w:r>
          </w:p>
          <w:p w:rsidR="001D089D" w:rsidRDefault="001D089D" w:rsidP="0062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261-816670 / Fax 261-816674</w:t>
            </w:r>
          </w:p>
          <w:p w:rsidR="001D089D" w:rsidRDefault="001D089D" w:rsidP="00624418">
            <w:pPr>
              <w:rPr>
                <w:rFonts w:ascii="Arial" w:hAnsi="Arial" w:cs="Arial"/>
              </w:rPr>
            </w:pPr>
          </w:p>
        </w:tc>
      </w:tr>
      <w:tr w:rsidR="007D3197" w:rsidTr="00686A78">
        <w:trPr>
          <w:trHeight w:val="661"/>
        </w:trPr>
        <w:tc>
          <w:tcPr>
            <w:tcW w:w="1204" w:type="dxa"/>
          </w:tcPr>
          <w:p w:rsidR="007D3197" w:rsidRPr="00B46F67" w:rsidRDefault="007D3197" w:rsidP="00686A78">
            <w:pPr>
              <w:pStyle w:val="Ttulo2"/>
              <w:spacing w:line="360" w:lineRule="auto"/>
              <w:rPr>
                <w:sz w:val="22"/>
                <w:u w:val="single"/>
              </w:rPr>
            </w:pPr>
            <w:r w:rsidRPr="00B46F67">
              <w:rPr>
                <w:sz w:val="22"/>
                <w:u w:val="single"/>
              </w:rPr>
              <w:t>MA</w:t>
            </w:r>
            <w:r>
              <w:rPr>
                <w:sz w:val="22"/>
                <w:u w:val="single"/>
              </w:rPr>
              <w:t>I</w:t>
            </w:r>
            <w:r w:rsidRPr="00B46F67">
              <w:rPr>
                <w:sz w:val="22"/>
                <w:u w:val="single"/>
              </w:rPr>
              <w:t>O</w:t>
            </w:r>
          </w:p>
          <w:p w:rsidR="007D3197" w:rsidRPr="00B46F67" w:rsidRDefault="007D3197" w:rsidP="00686A78"/>
        </w:tc>
        <w:tc>
          <w:tcPr>
            <w:tcW w:w="725" w:type="dxa"/>
          </w:tcPr>
          <w:p w:rsidR="007D3197" w:rsidRPr="00730C7E" w:rsidRDefault="007D3197" w:rsidP="00686A78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7D3197" w:rsidRPr="00730C7E" w:rsidRDefault="007D3197" w:rsidP="00686A78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7D3197" w:rsidRPr="00730C7E" w:rsidRDefault="007D3197" w:rsidP="00686A78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7D3197" w:rsidRDefault="007D3197" w:rsidP="00686A78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Tr="0085699A">
        <w:tc>
          <w:tcPr>
            <w:tcW w:w="1204" w:type="dxa"/>
          </w:tcPr>
          <w:p w:rsidR="003F1646" w:rsidRDefault="003F1646" w:rsidP="0085699A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 e 2</w:t>
            </w:r>
          </w:p>
        </w:tc>
        <w:tc>
          <w:tcPr>
            <w:tcW w:w="725" w:type="dxa"/>
          </w:tcPr>
          <w:p w:rsidR="003F1646" w:rsidRPr="00EC0B25" w:rsidRDefault="003F1646" w:rsidP="0085699A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501</w:t>
            </w:r>
          </w:p>
        </w:tc>
        <w:tc>
          <w:tcPr>
            <w:tcW w:w="1241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CNC1*  Semana E.</w:t>
            </w:r>
          </w:p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Militar</w:t>
            </w:r>
          </w:p>
        </w:tc>
        <w:tc>
          <w:tcPr>
            <w:tcW w:w="2128" w:type="dxa"/>
          </w:tcPr>
          <w:p w:rsidR="003F1646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MAFRA</w:t>
            </w:r>
          </w:p>
        </w:tc>
        <w:tc>
          <w:tcPr>
            <w:tcW w:w="3491" w:type="dxa"/>
          </w:tcPr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CMEFD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Largo Conde S. Januário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 MAFRA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261-816670 / Fax 261-816674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</w:p>
        </w:tc>
      </w:tr>
      <w:tr w:rsidR="003F1646" w:rsidTr="0085699A">
        <w:tc>
          <w:tcPr>
            <w:tcW w:w="1204" w:type="dxa"/>
          </w:tcPr>
          <w:p w:rsidR="003F1646" w:rsidRDefault="003F1646" w:rsidP="0085699A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 e 2</w:t>
            </w:r>
          </w:p>
        </w:tc>
        <w:tc>
          <w:tcPr>
            <w:tcW w:w="725" w:type="dxa"/>
          </w:tcPr>
          <w:p w:rsidR="003F1646" w:rsidRPr="00EC0B25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590</w:t>
            </w:r>
          </w:p>
        </w:tc>
        <w:tc>
          <w:tcPr>
            <w:tcW w:w="1241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</w:t>
            </w:r>
            <w:r w:rsidR="00DC4928">
              <w:rPr>
                <w:rFonts w:ascii="Arial" w:hAnsi="Arial"/>
              </w:rPr>
              <w:t xml:space="preserve"> Preliminar</w:t>
            </w:r>
            <w:r>
              <w:rPr>
                <w:rFonts w:ascii="Arial" w:hAnsi="Arial"/>
              </w:rPr>
              <w:t xml:space="preserve"> Semana E.</w:t>
            </w:r>
          </w:p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Militar</w:t>
            </w:r>
          </w:p>
        </w:tc>
        <w:tc>
          <w:tcPr>
            <w:tcW w:w="2128" w:type="dxa"/>
          </w:tcPr>
          <w:p w:rsidR="003F1646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MAFRA</w:t>
            </w:r>
          </w:p>
        </w:tc>
        <w:tc>
          <w:tcPr>
            <w:tcW w:w="3491" w:type="dxa"/>
          </w:tcPr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CMEFD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Largo Conde S. Januário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 MAFRA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261-816670 / Fax 261-816674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</w:p>
        </w:tc>
      </w:tr>
      <w:tr w:rsidR="003F1646" w:rsidTr="005D15E0">
        <w:tc>
          <w:tcPr>
            <w:tcW w:w="1204" w:type="dxa"/>
          </w:tcPr>
          <w:p w:rsidR="003F1646" w:rsidRDefault="003F1646" w:rsidP="007D319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3F1646" w:rsidRDefault="003F1646" w:rsidP="005D15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15E0">
            <w:pPr>
              <w:rPr>
                <w:rFonts w:ascii="Arial" w:hAnsi="Arial" w:cs="Arial"/>
              </w:rPr>
            </w:pPr>
          </w:p>
        </w:tc>
      </w:tr>
      <w:tr w:rsidR="003F1646" w:rsidTr="005D15E0">
        <w:tc>
          <w:tcPr>
            <w:tcW w:w="1204" w:type="dxa"/>
          </w:tcPr>
          <w:p w:rsidR="003F1646" w:rsidRPr="005558FE" w:rsidRDefault="003F1646" w:rsidP="007D319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e 2</w:t>
            </w:r>
          </w:p>
        </w:tc>
        <w:tc>
          <w:tcPr>
            <w:tcW w:w="725" w:type="dxa"/>
          </w:tcPr>
          <w:p w:rsidR="003F1646" w:rsidRPr="00730C7E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502</w:t>
            </w:r>
          </w:p>
        </w:tc>
        <w:tc>
          <w:tcPr>
            <w:tcW w:w="1241" w:type="dxa"/>
          </w:tcPr>
          <w:p w:rsidR="003F1646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CNC2*</w:t>
            </w:r>
          </w:p>
          <w:p w:rsidR="003F1646" w:rsidRPr="00B46F67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46F67" w:rsidRDefault="003F1646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5D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3F1646" w:rsidRDefault="00AF5ADF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7" w:history="1">
              <w:r w:rsidR="003F1646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3F1646" w:rsidRDefault="00AF5ADF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8" w:history="1">
              <w:r w:rsidR="003F1646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3F1646" w:rsidRPr="004322B0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3F1646" w:rsidTr="0085699A">
        <w:tc>
          <w:tcPr>
            <w:tcW w:w="1204" w:type="dxa"/>
          </w:tcPr>
          <w:p w:rsidR="003F1646" w:rsidRPr="005558FE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e 2</w:t>
            </w:r>
          </w:p>
        </w:tc>
        <w:tc>
          <w:tcPr>
            <w:tcW w:w="725" w:type="dxa"/>
          </w:tcPr>
          <w:p w:rsidR="003F1646" w:rsidRPr="00730C7E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503</w:t>
            </w:r>
          </w:p>
        </w:tc>
        <w:tc>
          <w:tcPr>
            <w:tcW w:w="1241" w:type="dxa"/>
          </w:tcPr>
          <w:p w:rsidR="003F1646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CNC1*</w:t>
            </w:r>
          </w:p>
          <w:p w:rsidR="003F1646" w:rsidRPr="00B46F67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46F67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3F1646" w:rsidRDefault="00AF5ADF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9" w:history="1">
              <w:r w:rsidR="003F1646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3F1646" w:rsidRDefault="00AF5ADF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0" w:history="1">
              <w:r w:rsidR="003F1646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3F1646" w:rsidRPr="004322B0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3F1646" w:rsidTr="005D15E0">
        <w:tc>
          <w:tcPr>
            <w:tcW w:w="1204" w:type="dxa"/>
          </w:tcPr>
          <w:p w:rsidR="003F1646" w:rsidRDefault="003F1646" w:rsidP="007D319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3F1646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15E0">
            <w:pPr>
              <w:rPr>
                <w:rFonts w:ascii="Arial" w:hAnsi="Arial" w:cs="Arial"/>
              </w:rPr>
            </w:pPr>
          </w:p>
        </w:tc>
      </w:tr>
      <w:tr w:rsidR="007640F5" w:rsidTr="0085699A">
        <w:tc>
          <w:tcPr>
            <w:tcW w:w="8789" w:type="dxa"/>
            <w:gridSpan w:val="5"/>
          </w:tcPr>
          <w:p w:rsidR="0062396C" w:rsidRDefault="0062396C" w:rsidP="0062396C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640F5" w:rsidRDefault="0017013F" w:rsidP="0062396C">
            <w:pPr>
              <w:spacing w:line="360" w:lineRule="auto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-80010</wp:posOffset>
                  </wp:positionV>
                  <wp:extent cx="5572760" cy="5732145"/>
                  <wp:effectExtent l="19050" t="0" r="8890" b="0"/>
                  <wp:wrapNone/>
                  <wp:docPr id="889" name="Imagem 889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40F5">
              <w:rPr>
                <w:rFonts w:ascii="Arial" w:hAnsi="Arial" w:cs="Arial"/>
                <w:b/>
                <w:sz w:val="22"/>
                <w:u w:val="single"/>
              </w:rPr>
              <w:t>MAIO (cont.)</w:t>
            </w:r>
          </w:p>
        </w:tc>
      </w:tr>
      <w:tr w:rsidR="007640F5" w:rsidTr="0085699A">
        <w:tc>
          <w:tcPr>
            <w:tcW w:w="1204" w:type="dxa"/>
          </w:tcPr>
          <w:p w:rsidR="007640F5" w:rsidRDefault="007640F5" w:rsidP="0085699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7640F5" w:rsidRDefault="007640F5" w:rsidP="0085699A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7640F5" w:rsidRDefault="007640F5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640F5" w:rsidRDefault="007640F5" w:rsidP="0085699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7640F5" w:rsidRDefault="007640F5" w:rsidP="0085699A">
            <w:pPr>
              <w:rPr>
                <w:rFonts w:ascii="Arial" w:hAnsi="Arial" w:cs="Arial"/>
              </w:rPr>
            </w:pPr>
          </w:p>
        </w:tc>
      </w:tr>
      <w:tr w:rsidR="003F1646" w:rsidTr="0085699A">
        <w:tc>
          <w:tcPr>
            <w:tcW w:w="1204" w:type="dxa"/>
          </w:tcPr>
          <w:p w:rsidR="003F1646" w:rsidRPr="005558FE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e 2</w:t>
            </w:r>
          </w:p>
        </w:tc>
        <w:tc>
          <w:tcPr>
            <w:tcW w:w="725" w:type="dxa"/>
          </w:tcPr>
          <w:p w:rsidR="003F1646" w:rsidRPr="00730C7E" w:rsidRDefault="003F1646" w:rsidP="007640F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</w:t>
            </w:r>
            <w:r w:rsidR="007640F5">
              <w:rPr>
                <w:rFonts w:ascii="Arial" w:hAnsi="Arial"/>
                <w:b/>
                <w:bCs/>
                <w:i/>
                <w:iCs/>
                <w:color w:val="FF0000"/>
              </w:rPr>
              <w:t>91</w:t>
            </w:r>
          </w:p>
        </w:tc>
        <w:tc>
          <w:tcPr>
            <w:tcW w:w="1241" w:type="dxa"/>
          </w:tcPr>
          <w:p w:rsidR="003F1646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 e Iniciação</w:t>
            </w:r>
          </w:p>
          <w:p w:rsidR="003F1646" w:rsidRPr="00B46F67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46F67" w:rsidRDefault="003F164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856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3F1646" w:rsidRDefault="003F1646" w:rsidP="008569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3F1646" w:rsidRDefault="00AF5ADF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1" w:history="1">
              <w:r w:rsidR="003F1646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3F1646" w:rsidRDefault="00AF5ADF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2" w:history="1">
              <w:r w:rsidR="003F1646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3F1646" w:rsidRPr="004322B0" w:rsidRDefault="003F164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3F1646" w:rsidRPr="00A6584D" w:rsidTr="00686A78">
        <w:tc>
          <w:tcPr>
            <w:tcW w:w="1204" w:type="dxa"/>
          </w:tcPr>
          <w:p w:rsidR="003F1646" w:rsidRPr="005558FE" w:rsidRDefault="003F1646" w:rsidP="00686A7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 e 22</w:t>
            </w:r>
          </w:p>
        </w:tc>
        <w:tc>
          <w:tcPr>
            <w:tcW w:w="725" w:type="dxa"/>
          </w:tcPr>
          <w:p w:rsidR="003F1646" w:rsidRPr="00730C7E" w:rsidRDefault="003F1646" w:rsidP="003F164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504</w:t>
            </w:r>
          </w:p>
        </w:tc>
        <w:tc>
          <w:tcPr>
            <w:tcW w:w="1241" w:type="dxa"/>
          </w:tcPr>
          <w:p w:rsidR="003F1646" w:rsidRDefault="003F1646" w:rsidP="00686A78">
            <w:pPr>
              <w:rPr>
                <w:rFonts w:ascii="Arial" w:hAnsi="Arial"/>
              </w:rPr>
            </w:pPr>
            <w:r w:rsidRPr="00F71069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NC* </w:t>
            </w:r>
          </w:p>
          <w:p w:rsidR="003F1646" w:rsidRPr="00F71069" w:rsidRDefault="003F1646" w:rsidP="00686A7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C3FB1" w:rsidRDefault="003F1646" w:rsidP="00A6584D">
            <w:pPr>
              <w:rPr>
                <w:rFonts w:ascii="Arial" w:hAnsi="Arial"/>
                <w:sz w:val="18"/>
                <w:szCs w:val="18"/>
              </w:rPr>
            </w:pPr>
            <w:r w:rsidRPr="00BC3FB1">
              <w:rPr>
                <w:rFonts w:ascii="Arial" w:hAnsi="Arial"/>
                <w:sz w:val="18"/>
                <w:szCs w:val="18"/>
              </w:rPr>
              <w:t>ESTREMOZ</w:t>
            </w:r>
          </w:p>
          <w:p w:rsidR="003F1646" w:rsidRPr="005558FE" w:rsidRDefault="003F1646" w:rsidP="001D03D8">
            <w:pPr>
              <w:rPr>
                <w:rFonts w:ascii="Arial" w:hAnsi="Arial"/>
              </w:rPr>
            </w:pPr>
            <w:r w:rsidRPr="00BC3FB1">
              <w:rPr>
                <w:rFonts w:ascii="Arial" w:hAnsi="Arial"/>
                <w:sz w:val="18"/>
                <w:szCs w:val="18"/>
              </w:rPr>
              <w:t>(Dragões de Olivença)</w:t>
            </w:r>
          </w:p>
        </w:tc>
        <w:tc>
          <w:tcPr>
            <w:tcW w:w="3491" w:type="dxa"/>
          </w:tcPr>
          <w:p w:rsidR="003F1646" w:rsidRDefault="003F1646" w:rsidP="00686A7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Regimento de Cavalaria 3</w:t>
            </w:r>
          </w:p>
          <w:p w:rsidR="003F1646" w:rsidRDefault="003F1646" w:rsidP="00686A7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  <w:p w:rsidR="0062396C" w:rsidRPr="00A6584D" w:rsidRDefault="0062396C" w:rsidP="00686A7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RPr="00A6584D" w:rsidTr="002822F1">
        <w:tc>
          <w:tcPr>
            <w:tcW w:w="1204" w:type="dxa"/>
          </w:tcPr>
          <w:p w:rsidR="003F1646" w:rsidRPr="005558FE" w:rsidRDefault="003F1646" w:rsidP="00892D6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 e 22</w:t>
            </w:r>
          </w:p>
        </w:tc>
        <w:tc>
          <w:tcPr>
            <w:tcW w:w="725" w:type="dxa"/>
          </w:tcPr>
          <w:p w:rsidR="003F1646" w:rsidRPr="00730C7E" w:rsidRDefault="003F1646" w:rsidP="00E131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59</w:t>
            </w:r>
            <w:r w:rsidR="00E131E0">
              <w:rPr>
                <w:rFonts w:ascii="Arial" w:hAnsi="Arial"/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1241" w:type="dxa"/>
          </w:tcPr>
          <w:p w:rsidR="003F1646" w:rsidRDefault="003F1646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 e Iniciação</w:t>
            </w:r>
          </w:p>
          <w:p w:rsidR="003F1646" w:rsidRPr="00F71069" w:rsidRDefault="003F1646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C3FB1" w:rsidRDefault="003F1646" w:rsidP="002822F1">
            <w:pPr>
              <w:rPr>
                <w:rFonts w:ascii="Arial" w:hAnsi="Arial"/>
                <w:sz w:val="18"/>
                <w:szCs w:val="18"/>
              </w:rPr>
            </w:pPr>
            <w:r w:rsidRPr="00BC3FB1">
              <w:rPr>
                <w:rFonts w:ascii="Arial" w:hAnsi="Arial"/>
                <w:sz w:val="18"/>
                <w:szCs w:val="18"/>
              </w:rPr>
              <w:t>ESTREMOZ</w:t>
            </w:r>
          </w:p>
          <w:p w:rsidR="003F1646" w:rsidRPr="00BC3FB1" w:rsidRDefault="003F1646" w:rsidP="002822F1">
            <w:pPr>
              <w:rPr>
                <w:rFonts w:ascii="Arial" w:hAnsi="Arial"/>
                <w:sz w:val="18"/>
                <w:szCs w:val="18"/>
              </w:rPr>
            </w:pPr>
            <w:r w:rsidRPr="00BC3FB1">
              <w:rPr>
                <w:rFonts w:ascii="Arial" w:hAnsi="Arial"/>
                <w:sz w:val="18"/>
                <w:szCs w:val="18"/>
              </w:rPr>
              <w:t>(Dragões de Olivença)</w:t>
            </w:r>
          </w:p>
          <w:p w:rsidR="003F1646" w:rsidRPr="005558FE" w:rsidRDefault="003F1646" w:rsidP="002822F1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Regimento de Cavalaria 3</w:t>
            </w:r>
          </w:p>
          <w:p w:rsidR="003F1646" w:rsidRPr="00A6584D" w:rsidRDefault="003F164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</w:p>
          <w:p w:rsidR="003F1646" w:rsidRPr="00A6584D" w:rsidRDefault="003F164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RPr="00A6584D" w:rsidTr="005D15E0">
        <w:tc>
          <w:tcPr>
            <w:tcW w:w="1204" w:type="dxa"/>
          </w:tcPr>
          <w:p w:rsidR="003F1646" w:rsidRPr="005558FE" w:rsidRDefault="003F1646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 e 29</w:t>
            </w:r>
          </w:p>
        </w:tc>
        <w:tc>
          <w:tcPr>
            <w:tcW w:w="725" w:type="dxa"/>
          </w:tcPr>
          <w:p w:rsidR="003F1646" w:rsidRPr="00730C7E" w:rsidRDefault="003F1646" w:rsidP="00E131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50</w:t>
            </w:r>
            <w:r w:rsidR="00E131E0">
              <w:rPr>
                <w:rFonts w:ascii="Arial" w:hAnsi="Arial"/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241" w:type="dxa"/>
          </w:tcPr>
          <w:p w:rsidR="003F1646" w:rsidRDefault="003F1646" w:rsidP="005D15E0">
            <w:pPr>
              <w:rPr>
                <w:rFonts w:ascii="Arial" w:hAnsi="Arial"/>
              </w:rPr>
            </w:pPr>
            <w:r w:rsidRPr="00F71069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NC</w:t>
            </w:r>
            <w:r w:rsidR="00284CFF">
              <w:rPr>
                <w:rFonts w:ascii="Arial" w:hAnsi="Arial"/>
              </w:rPr>
              <w:t>1*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5D15E0">
            <w:pPr>
              <w:rPr>
                <w:rFonts w:ascii="Arial" w:hAnsi="Arial"/>
              </w:rPr>
            </w:pPr>
          </w:p>
          <w:p w:rsidR="003F1646" w:rsidRPr="00F71069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ABRANTES</w:t>
            </w:r>
          </w:p>
          <w:p w:rsidR="003F1646" w:rsidRPr="005558FE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Escola Prática de Cavalaria</w:t>
            </w:r>
          </w:p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RPr="00A6584D" w:rsidTr="005D15E0">
        <w:tc>
          <w:tcPr>
            <w:tcW w:w="1204" w:type="dxa"/>
          </w:tcPr>
          <w:p w:rsidR="003F1646" w:rsidRPr="005558FE" w:rsidRDefault="003F1646" w:rsidP="005D15E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 e 29</w:t>
            </w:r>
          </w:p>
        </w:tc>
        <w:tc>
          <w:tcPr>
            <w:tcW w:w="725" w:type="dxa"/>
          </w:tcPr>
          <w:p w:rsidR="003F1646" w:rsidRPr="00730C7E" w:rsidRDefault="003F1646" w:rsidP="00E131E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59</w:t>
            </w:r>
            <w:r w:rsidR="00E131E0">
              <w:rPr>
                <w:rFonts w:ascii="Arial" w:hAnsi="Arial"/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241" w:type="dxa"/>
          </w:tcPr>
          <w:p w:rsidR="003F1646" w:rsidRDefault="00EE0BE5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3F1646">
              <w:rPr>
                <w:rFonts w:ascii="Arial" w:hAnsi="Arial"/>
              </w:rPr>
              <w:t xml:space="preserve">Preliminar e Iniciação </w:t>
            </w:r>
          </w:p>
          <w:p w:rsidR="003F1646" w:rsidRPr="00F71069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ABRANTES</w:t>
            </w:r>
          </w:p>
          <w:p w:rsidR="003F1646" w:rsidRPr="005558FE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Escola Prática de Cavalaria</w:t>
            </w:r>
          </w:p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Tr="005D15E0">
        <w:tc>
          <w:tcPr>
            <w:tcW w:w="1929" w:type="dxa"/>
            <w:gridSpan w:val="2"/>
          </w:tcPr>
          <w:p w:rsidR="003F1646" w:rsidRPr="00B46F67" w:rsidRDefault="003F1646" w:rsidP="005D15E0">
            <w:pPr>
              <w:pStyle w:val="Ttulo2"/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JUNH</w:t>
            </w:r>
            <w:r w:rsidRPr="00B46F67">
              <w:rPr>
                <w:sz w:val="22"/>
                <w:u w:val="single"/>
              </w:rPr>
              <w:t>O</w:t>
            </w:r>
          </w:p>
          <w:p w:rsidR="003F1646" w:rsidRPr="00B46F67" w:rsidRDefault="003F1646" w:rsidP="005D15E0"/>
        </w:tc>
        <w:tc>
          <w:tcPr>
            <w:tcW w:w="1241" w:type="dxa"/>
          </w:tcPr>
          <w:p w:rsidR="003F1646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15E0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3F1646" w:rsidTr="00686A78">
        <w:tc>
          <w:tcPr>
            <w:tcW w:w="1204" w:type="dxa"/>
          </w:tcPr>
          <w:p w:rsidR="003F1646" w:rsidRDefault="003F1646" w:rsidP="009B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 e 6</w:t>
            </w:r>
          </w:p>
        </w:tc>
        <w:tc>
          <w:tcPr>
            <w:tcW w:w="725" w:type="dxa"/>
          </w:tcPr>
          <w:p w:rsidR="003F1646" w:rsidRPr="00730C7E" w:rsidRDefault="003F1646" w:rsidP="002010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601</w:t>
            </w:r>
          </w:p>
        </w:tc>
        <w:tc>
          <w:tcPr>
            <w:tcW w:w="1241" w:type="dxa"/>
          </w:tcPr>
          <w:p w:rsidR="003F1646" w:rsidRDefault="003F1646" w:rsidP="0024637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CNC2* </w:t>
            </w:r>
          </w:p>
        </w:tc>
        <w:tc>
          <w:tcPr>
            <w:tcW w:w="2128" w:type="dxa"/>
          </w:tcPr>
          <w:p w:rsidR="003F1646" w:rsidRDefault="003F1646" w:rsidP="00686A7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Herdade de Vale Sabroso, Lda</w:t>
            </w:r>
          </w:p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Est. Stª Catarina</w:t>
            </w:r>
          </w:p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7580-077 ALCÁCER DO SAL</w:t>
            </w:r>
          </w:p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Tel: 21-4768130 / Fax: 21-4768138</w:t>
            </w:r>
          </w:p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E-mail:geral@herdadevalesabroso.pt</w:t>
            </w:r>
          </w:p>
          <w:p w:rsidR="003F1646" w:rsidRPr="00236846" w:rsidRDefault="003F1646" w:rsidP="00A6584D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Site: wwwherdadevalesabroso.pt</w:t>
            </w:r>
          </w:p>
          <w:p w:rsidR="003F1646" w:rsidRDefault="003F1646" w:rsidP="00686A78">
            <w:pPr>
              <w:rPr>
                <w:rFonts w:ascii="Arial" w:hAnsi="Arial" w:cs="Arial"/>
              </w:rPr>
            </w:pPr>
          </w:p>
        </w:tc>
      </w:tr>
      <w:tr w:rsidR="00712336" w:rsidTr="0085699A">
        <w:tc>
          <w:tcPr>
            <w:tcW w:w="1204" w:type="dxa"/>
          </w:tcPr>
          <w:p w:rsidR="00712336" w:rsidRDefault="0071233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 e 6</w:t>
            </w:r>
          </w:p>
        </w:tc>
        <w:tc>
          <w:tcPr>
            <w:tcW w:w="725" w:type="dxa"/>
          </w:tcPr>
          <w:p w:rsidR="00712336" w:rsidRPr="00730C7E" w:rsidRDefault="00712336" w:rsidP="00EE0BE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60</w:t>
            </w:r>
            <w:r w:rsidR="00EE0BE5">
              <w:rPr>
                <w:rFonts w:ascii="Arial" w:hAnsi="Arial"/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1241" w:type="dxa"/>
          </w:tcPr>
          <w:p w:rsidR="00712336" w:rsidRDefault="0071233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</w:t>
            </w:r>
            <w:r w:rsidR="00EE0BE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*</w:t>
            </w:r>
          </w:p>
          <w:p w:rsidR="00712336" w:rsidRDefault="00712336" w:rsidP="0085699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12336" w:rsidRDefault="00712336" w:rsidP="0085699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712336" w:rsidRPr="0023684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Herdade de Vale Sabroso, Lda</w:t>
            </w:r>
          </w:p>
          <w:p w:rsidR="00712336" w:rsidRPr="0023684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Est. Stª Catarina</w:t>
            </w:r>
          </w:p>
          <w:p w:rsidR="00712336" w:rsidRPr="0023684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7580-077 ALCÁCER DO SAL</w:t>
            </w:r>
          </w:p>
          <w:p w:rsidR="00712336" w:rsidRPr="0023684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Tel: 21-4768130 / Fax: 21-4768138</w:t>
            </w:r>
          </w:p>
          <w:p w:rsidR="00712336" w:rsidRPr="0023684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/>
                <w:sz w:val="18"/>
                <w:szCs w:val="18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E-mail:geral@herdadevalesabroso.pt</w:t>
            </w:r>
          </w:p>
          <w:p w:rsidR="00712336" w:rsidRDefault="00712336" w:rsidP="0085699A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236846">
              <w:rPr>
                <w:rFonts w:ascii="Arial" w:hAnsi="Arial"/>
                <w:sz w:val="18"/>
                <w:szCs w:val="18"/>
              </w:rPr>
              <w:t>Site: wwwherdadevalesabroso.pt</w:t>
            </w:r>
          </w:p>
        </w:tc>
      </w:tr>
      <w:tr w:rsidR="00712336" w:rsidTr="00686A78">
        <w:tc>
          <w:tcPr>
            <w:tcW w:w="1204" w:type="dxa"/>
          </w:tcPr>
          <w:p w:rsidR="00712336" w:rsidRDefault="00712336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712336" w:rsidRDefault="00712336" w:rsidP="0071233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712336" w:rsidRDefault="0071233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712336" w:rsidRDefault="00712336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712336" w:rsidRDefault="0071233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3F1646" w:rsidTr="00686A78">
        <w:tc>
          <w:tcPr>
            <w:tcW w:w="1204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 e 6</w:t>
            </w:r>
          </w:p>
        </w:tc>
        <w:tc>
          <w:tcPr>
            <w:tcW w:w="725" w:type="dxa"/>
          </w:tcPr>
          <w:p w:rsidR="003F1646" w:rsidRPr="00730C7E" w:rsidRDefault="003F1646" w:rsidP="009B5BFA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690</w:t>
            </w:r>
          </w:p>
        </w:tc>
        <w:tc>
          <w:tcPr>
            <w:tcW w:w="1241" w:type="dxa"/>
          </w:tcPr>
          <w:p w:rsidR="003F1646" w:rsidRDefault="00EE0BE5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3F1646">
              <w:rPr>
                <w:rFonts w:ascii="Arial" w:hAnsi="Arial"/>
              </w:rPr>
              <w:t>Preliminar e Iniciação</w:t>
            </w:r>
          </w:p>
        </w:tc>
        <w:tc>
          <w:tcPr>
            <w:tcW w:w="2128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Herdade de Vale Sabroso, Lda</w:t>
            </w:r>
          </w:p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Est. Stª Catarina</w:t>
            </w:r>
          </w:p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7580-077 ALCÁCER DO SAL</w:t>
            </w:r>
          </w:p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Tel: 21-4768130 / Fax: 21-4768138</w:t>
            </w:r>
          </w:p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3F1646" w:rsidRPr="00BC3FB1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BC3FB1"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3F1646" w:rsidRDefault="003F1646" w:rsidP="002822F1">
            <w:pPr>
              <w:rPr>
                <w:rFonts w:ascii="Arial" w:hAnsi="Arial" w:cs="Arial"/>
              </w:rPr>
            </w:pPr>
          </w:p>
        </w:tc>
      </w:tr>
      <w:tr w:rsidR="003F1646" w:rsidTr="009F0B44">
        <w:tc>
          <w:tcPr>
            <w:tcW w:w="1204" w:type="dxa"/>
          </w:tcPr>
          <w:p w:rsidR="003F1646" w:rsidRDefault="003F1646" w:rsidP="009F0B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 e 27</w:t>
            </w:r>
          </w:p>
        </w:tc>
        <w:tc>
          <w:tcPr>
            <w:tcW w:w="725" w:type="dxa"/>
          </w:tcPr>
          <w:p w:rsidR="003F1646" w:rsidRPr="00116BDC" w:rsidRDefault="003F1646" w:rsidP="009F0B44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116BDC">
              <w:rPr>
                <w:rFonts w:ascii="Arial" w:hAnsi="Arial" w:cs="Arial"/>
                <w:b/>
                <w:color w:val="FF0000"/>
              </w:rPr>
              <w:t>691</w:t>
            </w:r>
          </w:p>
          <w:p w:rsidR="003F1646" w:rsidRDefault="003F1646" w:rsidP="009F0B4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3F1646" w:rsidRDefault="00EE0BE5" w:rsidP="00116B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3F1646">
              <w:rPr>
                <w:rFonts w:ascii="Arial" w:hAnsi="Arial"/>
              </w:rPr>
              <w:t>Preliminar e Iniciação</w:t>
            </w:r>
          </w:p>
        </w:tc>
        <w:tc>
          <w:tcPr>
            <w:tcW w:w="2128" w:type="dxa"/>
          </w:tcPr>
          <w:p w:rsidR="003F1646" w:rsidRDefault="003F1646" w:rsidP="009F0B4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VENDAS NOVAS</w:t>
            </w:r>
          </w:p>
          <w:p w:rsidR="003F1646" w:rsidRDefault="003F1646" w:rsidP="009F0B4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F1646" w:rsidRDefault="003F1646" w:rsidP="009F0B4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Pratica de Artilharia</w:t>
            </w:r>
          </w:p>
          <w:p w:rsidR="00EE0BE5" w:rsidRDefault="00EE0BE5" w:rsidP="009F0B44">
            <w:pPr>
              <w:spacing w:line="240" w:lineRule="atLeast"/>
              <w:rPr>
                <w:rFonts w:ascii="Arial" w:hAnsi="Arial" w:cs="Arial"/>
              </w:rPr>
            </w:pPr>
          </w:p>
          <w:p w:rsidR="003F1646" w:rsidRDefault="003F1646" w:rsidP="009F0B44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RPr="009B5BFA" w:rsidTr="005D15E0">
        <w:trPr>
          <w:trHeight w:val="661"/>
        </w:trPr>
        <w:tc>
          <w:tcPr>
            <w:tcW w:w="3170" w:type="dxa"/>
            <w:gridSpan w:val="3"/>
          </w:tcPr>
          <w:p w:rsidR="003F1646" w:rsidRPr="009B5BFA" w:rsidRDefault="0017013F" w:rsidP="009B5BFA">
            <w:pPr>
              <w:pStyle w:val="Ttulo2"/>
              <w:spacing w:line="360" w:lineRule="auto"/>
              <w:rPr>
                <w:sz w:val="22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35560</wp:posOffset>
                  </wp:positionV>
                  <wp:extent cx="5572760" cy="5732145"/>
                  <wp:effectExtent l="19050" t="0" r="8890" b="0"/>
                  <wp:wrapNone/>
                  <wp:docPr id="886" name="Imagem 886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646" w:rsidRPr="009B5BFA">
              <w:rPr>
                <w:sz w:val="22"/>
                <w:u w:val="single"/>
              </w:rPr>
              <w:t>JULHO</w:t>
            </w:r>
          </w:p>
        </w:tc>
        <w:tc>
          <w:tcPr>
            <w:tcW w:w="2128" w:type="dxa"/>
          </w:tcPr>
          <w:p w:rsidR="003F1646" w:rsidRPr="009B5BFA" w:rsidRDefault="003F1646" w:rsidP="005D15E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Pr="009B5BFA" w:rsidRDefault="003F1646" w:rsidP="005D15E0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RPr="00A6584D" w:rsidTr="005D15E0">
        <w:tc>
          <w:tcPr>
            <w:tcW w:w="1929" w:type="dxa"/>
            <w:gridSpan w:val="2"/>
          </w:tcPr>
          <w:p w:rsidR="003F1646" w:rsidRPr="00730C7E" w:rsidRDefault="003F1646" w:rsidP="0069317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 w:rsidRPr="009B5BFA">
              <w:rPr>
                <w:rFonts w:ascii="Arial" w:hAnsi="Arial"/>
              </w:rPr>
              <w:t>16 e 17</w:t>
            </w:r>
            <w:r w:rsidR="00693170">
              <w:rPr>
                <w:rFonts w:ascii="Arial" w:hAnsi="Arial"/>
                <w:b/>
                <w:color w:val="FF0000"/>
              </w:rPr>
              <w:t xml:space="preserve">          701</w:t>
            </w:r>
          </w:p>
        </w:tc>
        <w:tc>
          <w:tcPr>
            <w:tcW w:w="1241" w:type="dxa"/>
          </w:tcPr>
          <w:p w:rsidR="003F1646" w:rsidRDefault="003F1646" w:rsidP="005D15E0">
            <w:pPr>
              <w:rPr>
                <w:rFonts w:ascii="Arial" w:hAnsi="Arial"/>
              </w:rPr>
            </w:pPr>
            <w:r w:rsidRPr="00F71069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NC</w:t>
            </w:r>
            <w:r w:rsidR="00693170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5D15E0">
            <w:pPr>
              <w:rPr>
                <w:rFonts w:ascii="Arial" w:hAnsi="Arial"/>
              </w:rPr>
            </w:pPr>
          </w:p>
          <w:p w:rsidR="003F1646" w:rsidRPr="00F71069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BRAGA</w:t>
            </w:r>
          </w:p>
          <w:p w:rsidR="003F1646" w:rsidRPr="005558FE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Regimento de Cavalaria 6</w:t>
            </w:r>
          </w:p>
          <w:p w:rsidR="003F1646" w:rsidRPr="00A6584D" w:rsidRDefault="003F1646" w:rsidP="005D15E0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RPr="00A6584D" w:rsidTr="005D15E0">
        <w:tc>
          <w:tcPr>
            <w:tcW w:w="1929" w:type="dxa"/>
            <w:gridSpan w:val="2"/>
          </w:tcPr>
          <w:p w:rsidR="003F1646" w:rsidRPr="00730C7E" w:rsidRDefault="003F1646" w:rsidP="0069317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 w:rsidRPr="009B5BFA">
              <w:rPr>
                <w:rFonts w:ascii="Arial" w:hAnsi="Arial"/>
              </w:rPr>
              <w:t>16 e 17</w:t>
            </w:r>
            <w:r>
              <w:rPr>
                <w:rFonts w:ascii="Arial" w:hAnsi="Arial"/>
                <w:b/>
                <w:color w:val="FF0000"/>
              </w:rPr>
              <w:t xml:space="preserve">          </w:t>
            </w:r>
            <w:r w:rsidR="00693170">
              <w:rPr>
                <w:rFonts w:ascii="Arial" w:hAnsi="Arial"/>
                <w:b/>
                <w:color w:val="FF0000"/>
              </w:rPr>
              <w:t>790</w:t>
            </w:r>
          </w:p>
        </w:tc>
        <w:tc>
          <w:tcPr>
            <w:tcW w:w="1241" w:type="dxa"/>
          </w:tcPr>
          <w:p w:rsidR="003F1646" w:rsidRDefault="00AC60BC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3F1646">
              <w:rPr>
                <w:rFonts w:ascii="Arial" w:hAnsi="Arial"/>
              </w:rPr>
              <w:t xml:space="preserve">Preliminar  </w:t>
            </w:r>
          </w:p>
          <w:p w:rsidR="003F1646" w:rsidRDefault="003F1646" w:rsidP="005D15E0">
            <w:pPr>
              <w:rPr>
                <w:rFonts w:ascii="Arial" w:hAnsi="Arial"/>
              </w:rPr>
            </w:pPr>
          </w:p>
          <w:p w:rsidR="003F1646" w:rsidRPr="00F71069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BRAGA</w:t>
            </w:r>
          </w:p>
          <w:p w:rsidR="003F1646" w:rsidRPr="005558FE" w:rsidRDefault="003F1646" w:rsidP="005D15E0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9B5BF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Regimento de Cavalaria 6</w:t>
            </w:r>
          </w:p>
          <w:p w:rsidR="003F1646" w:rsidRDefault="003F1646" w:rsidP="009B5BF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FR"/>
              </w:rPr>
            </w:pPr>
          </w:p>
          <w:p w:rsidR="003F1646" w:rsidRPr="00A6584D" w:rsidRDefault="003F1646" w:rsidP="009B5BFA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</w:tr>
      <w:tr w:rsidR="003F1646" w:rsidTr="00686A78">
        <w:trPr>
          <w:trHeight w:val="661"/>
        </w:trPr>
        <w:tc>
          <w:tcPr>
            <w:tcW w:w="3170" w:type="dxa"/>
            <w:gridSpan w:val="3"/>
          </w:tcPr>
          <w:p w:rsidR="003F1646" w:rsidRPr="00730C7E" w:rsidRDefault="003F1646" w:rsidP="009E13B8">
            <w:pPr>
              <w:pStyle w:val="Ttulo2"/>
              <w:spacing w:line="360" w:lineRule="auto"/>
              <w:rPr>
                <w:color w:val="FF0000"/>
              </w:rPr>
            </w:pPr>
            <w:r>
              <w:rPr>
                <w:sz w:val="22"/>
                <w:u w:val="single"/>
              </w:rPr>
              <w:t>SETEMBRO</w:t>
            </w:r>
          </w:p>
        </w:tc>
        <w:tc>
          <w:tcPr>
            <w:tcW w:w="2128" w:type="dxa"/>
          </w:tcPr>
          <w:p w:rsidR="003F1646" w:rsidRPr="00730C7E" w:rsidRDefault="003F1646" w:rsidP="00686A78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3F1646" w:rsidRDefault="003F1646" w:rsidP="00686A78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RPr="005F4F8A" w:rsidTr="006B7B6D">
        <w:tc>
          <w:tcPr>
            <w:tcW w:w="1204" w:type="dxa"/>
          </w:tcPr>
          <w:p w:rsidR="003F1646" w:rsidRPr="003F17FC" w:rsidRDefault="003F1646" w:rsidP="001D03D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725" w:type="dxa"/>
          </w:tcPr>
          <w:p w:rsidR="003F1646" w:rsidRPr="00EC0B25" w:rsidRDefault="00693170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9</w:t>
            </w:r>
            <w:r w:rsidR="003F1646">
              <w:rPr>
                <w:rFonts w:ascii="Arial" w:hAnsi="Arial"/>
                <w:b/>
                <w:bCs/>
                <w:i/>
                <w:iCs/>
                <w:color w:val="FF0000"/>
              </w:rPr>
              <w:t>9</w:t>
            </w:r>
            <w:r w:rsidR="00914539">
              <w:rPr>
                <w:rFonts w:ascii="Arial" w:hAnsi="Arial"/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1241" w:type="dxa"/>
          </w:tcPr>
          <w:p w:rsidR="003F164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CCE</w:t>
            </w:r>
          </w:p>
          <w:p w:rsidR="003F1646" w:rsidRPr="00EC0B25" w:rsidRDefault="003F1646" w:rsidP="006B7B6D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3F1646" w:rsidTr="006B7B6D">
        <w:tc>
          <w:tcPr>
            <w:tcW w:w="1204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 e 26</w:t>
            </w:r>
          </w:p>
        </w:tc>
        <w:tc>
          <w:tcPr>
            <w:tcW w:w="725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901</w:t>
            </w:r>
          </w:p>
        </w:tc>
        <w:tc>
          <w:tcPr>
            <w:tcW w:w="1241" w:type="dxa"/>
          </w:tcPr>
          <w:p w:rsidR="003F1646" w:rsidRPr="00AE1352" w:rsidRDefault="003F1646" w:rsidP="00914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CNC* </w:t>
            </w:r>
          </w:p>
        </w:tc>
        <w:tc>
          <w:tcPr>
            <w:tcW w:w="2128" w:type="dxa"/>
          </w:tcPr>
          <w:p w:rsidR="003F1646" w:rsidRPr="006F71E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3F1646" w:rsidRDefault="003F1646" w:rsidP="006B7B6D">
            <w:pPr>
              <w:rPr>
                <w:rFonts w:ascii="Arial" w:hAnsi="Arial"/>
              </w:rPr>
            </w:pPr>
          </w:p>
        </w:tc>
      </w:tr>
      <w:tr w:rsidR="00914539" w:rsidTr="00B27928">
        <w:tc>
          <w:tcPr>
            <w:tcW w:w="1204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 e 26</w:t>
            </w:r>
          </w:p>
        </w:tc>
        <w:tc>
          <w:tcPr>
            <w:tcW w:w="725" w:type="dxa"/>
          </w:tcPr>
          <w:p w:rsidR="00914539" w:rsidRDefault="00914539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991</w:t>
            </w:r>
          </w:p>
        </w:tc>
        <w:tc>
          <w:tcPr>
            <w:tcW w:w="1241" w:type="dxa"/>
          </w:tcPr>
          <w:p w:rsidR="00914539" w:rsidRPr="00AE1352" w:rsidRDefault="00914539" w:rsidP="00914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</w:tc>
        <w:tc>
          <w:tcPr>
            <w:tcW w:w="2128" w:type="dxa"/>
          </w:tcPr>
          <w:p w:rsidR="00914539" w:rsidRPr="006F71E6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914539" w:rsidRDefault="00914539" w:rsidP="00B27928">
            <w:pPr>
              <w:rPr>
                <w:rFonts w:ascii="Arial" w:hAnsi="Arial"/>
              </w:rPr>
            </w:pPr>
          </w:p>
        </w:tc>
      </w:tr>
      <w:tr w:rsidR="003F1646" w:rsidRPr="005F4F8A" w:rsidTr="002822F1">
        <w:tc>
          <w:tcPr>
            <w:tcW w:w="8789" w:type="dxa"/>
            <w:gridSpan w:val="5"/>
          </w:tcPr>
          <w:p w:rsidR="003F1646" w:rsidRDefault="003F1646" w:rsidP="00021DA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1646" w:rsidRDefault="003F1646" w:rsidP="00021DA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7CA5">
              <w:rPr>
                <w:rFonts w:ascii="Arial" w:hAnsi="Arial" w:cs="Arial"/>
                <w:b/>
                <w:sz w:val="24"/>
                <w:szCs w:val="24"/>
                <w:u w:val="single"/>
              </w:rPr>
              <w:t>OUTUBRO</w:t>
            </w:r>
          </w:p>
          <w:p w:rsidR="003F1646" w:rsidRDefault="003F1646" w:rsidP="00021DA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1646" w:rsidRPr="00717CA5" w:rsidRDefault="003F1646" w:rsidP="00021DA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646" w:rsidRPr="005F4F8A" w:rsidTr="006B7B6D">
        <w:tc>
          <w:tcPr>
            <w:tcW w:w="1204" w:type="dxa"/>
          </w:tcPr>
          <w:p w:rsidR="003F1646" w:rsidRDefault="003F1646" w:rsidP="00C80DC7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 e 3</w:t>
            </w:r>
          </w:p>
        </w:tc>
        <w:tc>
          <w:tcPr>
            <w:tcW w:w="725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1001</w:t>
            </w:r>
          </w:p>
        </w:tc>
        <w:tc>
          <w:tcPr>
            <w:tcW w:w="1241" w:type="dxa"/>
          </w:tcPr>
          <w:p w:rsidR="003F1646" w:rsidRDefault="003F1646" w:rsidP="00C80DC7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CNC2* </w:t>
            </w:r>
          </w:p>
          <w:p w:rsidR="003F1646" w:rsidRDefault="003F1646" w:rsidP="006B7B6D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3F1646" w:rsidRDefault="003F1646" w:rsidP="006B7B6D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</w:p>
        </w:tc>
      </w:tr>
      <w:tr w:rsidR="00914539" w:rsidRPr="005F4F8A" w:rsidTr="00B27928">
        <w:tc>
          <w:tcPr>
            <w:tcW w:w="1204" w:type="dxa"/>
          </w:tcPr>
          <w:p w:rsidR="00914539" w:rsidRDefault="00914539" w:rsidP="00B2792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 e 3</w:t>
            </w:r>
          </w:p>
        </w:tc>
        <w:tc>
          <w:tcPr>
            <w:tcW w:w="725" w:type="dxa"/>
          </w:tcPr>
          <w:p w:rsidR="00914539" w:rsidRDefault="00914539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1002</w:t>
            </w: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CNC1* </w:t>
            </w:r>
          </w:p>
          <w:p w:rsidR="00914539" w:rsidRDefault="00914539" w:rsidP="00B2792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</w:p>
        </w:tc>
      </w:tr>
      <w:tr w:rsidR="00914539" w:rsidRPr="005F4F8A" w:rsidTr="006B7B6D">
        <w:tc>
          <w:tcPr>
            <w:tcW w:w="1204" w:type="dxa"/>
          </w:tcPr>
          <w:p w:rsidR="00914539" w:rsidRDefault="00914539" w:rsidP="00C80DC7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914539" w:rsidRDefault="00914539" w:rsidP="006B7B6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914539" w:rsidRDefault="00914539" w:rsidP="00C80DC7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914539" w:rsidRDefault="00914539" w:rsidP="006B7B6D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3F1646" w:rsidTr="006B7B6D">
        <w:tc>
          <w:tcPr>
            <w:tcW w:w="1204" w:type="dxa"/>
          </w:tcPr>
          <w:p w:rsidR="003F1646" w:rsidRDefault="003F1646" w:rsidP="006B7B6D">
            <w:pPr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3F1646" w:rsidRDefault="003F1646" w:rsidP="00C80DC7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6B7B6D">
            <w:pPr>
              <w:rPr>
                <w:rFonts w:ascii="Arial" w:hAnsi="Arial" w:cs="Arial"/>
              </w:rPr>
            </w:pPr>
          </w:p>
        </w:tc>
      </w:tr>
      <w:tr w:rsidR="00914539" w:rsidTr="00B27928">
        <w:tc>
          <w:tcPr>
            <w:tcW w:w="8789" w:type="dxa"/>
            <w:gridSpan w:val="5"/>
          </w:tcPr>
          <w:p w:rsidR="00914539" w:rsidRDefault="00914539" w:rsidP="00B27928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914539" w:rsidRDefault="0017013F" w:rsidP="00914539">
            <w:pPr>
              <w:spacing w:line="360" w:lineRule="auto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-80010</wp:posOffset>
                  </wp:positionV>
                  <wp:extent cx="5572760" cy="5732145"/>
                  <wp:effectExtent l="19050" t="0" r="8890" b="0"/>
                  <wp:wrapNone/>
                  <wp:docPr id="890" name="Imagem 890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539">
              <w:rPr>
                <w:rFonts w:ascii="Arial" w:hAnsi="Arial" w:cs="Arial"/>
                <w:b/>
                <w:sz w:val="22"/>
                <w:u w:val="single"/>
              </w:rPr>
              <w:t>OUTUBRO (cont.)</w:t>
            </w:r>
          </w:p>
        </w:tc>
      </w:tr>
      <w:tr w:rsidR="00914539" w:rsidRPr="005F4F8A" w:rsidTr="00B27928">
        <w:tc>
          <w:tcPr>
            <w:tcW w:w="1204" w:type="dxa"/>
          </w:tcPr>
          <w:p w:rsidR="00914539" w:rsidRDefault="00914539" w:rsidP="00B27928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914539" w:rsidRDefault="00914539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914539" w:rsidRPr="005F4F8A" w:rsidTr="00B27928">
        <w:tc>
          <w:tcPr>
            <w:tcW w:w="1204" w:type="dxa"/>
          </w:tcPr>
          <w:p w:rsidR="00914539" w:rsidRDefault="00914539" w:rsidP="00B2792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 e 3</w:t>
            </w:r>
          </w:p>
        </w:tc>
        <w:tc>
          <w:tcPr>
            <w:tcW w:w="725" w:type="dxa"/>
          </w:tcPr>
          <w:p w:rsidR="00914539" w:rsidRDefault="00914539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1090</w:t>
            </w: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 e Iniciação</w:t>
            </w:r>
          </w:p>
          <w:p w:rsidR="00914539" w:rsidRDefault="00914539" w:rsidP="00B2792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914539" w:rsidRDefault="00914539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</w:p>
        </w:tc>
      </w:tr>
      <w:tr w:rsidR="00914539" w:rsidTr="006B7B6D">
        <w:tc>
          <w:tcPr>
            <w:tcW w:w="1204" w:type="dxa"/>
          </w:tcPr>
          <w:p w:rsidR="00914539" w:rsidRDefault="00914539" w:rsidP="006B7B6D">
            <w:pPr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914539" w:rsidRDefault="00914539" w:rsidP="00C80DC7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914539" w:rsidRDefault="00914539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914539" w:rsidRDefault="00914539" w:rsidP="006B7B6D">
            <w:pPr>
              <w:rPr>
                <w:rFonts w:ascii="Arial" w:hAnsi="Arial" w:cs="Arial"/>
              </w:rPr>
            </w:pPr>
          </w:p>
        </w:tc>
      </w:tr>
      <w:tr w:rsidR="003F1646" w:rsidTr="006B7B6D">
        <w:tc>
          <w:tcPr>
            <w:tcW w:w="1204" w:type="dxa"/>
          </w:tcPr>
          <w:p w:rsidR="003F1646" w:rsidRPr="005558FE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e 17</w:t>
            </w:r>
          </w:p>
        </w:tc>
        <w:tc>
          <w:tcPr>
            <w:tcW w:w="725" w:type="dxa"/>
          </w:tcPr>
          <w:p w:rsidR="003F1646" w:rsidRPr="00730C7E" w:rsidRDefault="003F1646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100</w:t>
            </w:r>
            <w:r w:rsidR="00914539">
              <w:rPr>
                <w:rFonts w:ascii="Arial" w:hAnsi="Arial"/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241" w:type="dxa"/>
          </w:tcPr>
          <w:p w:rsidR="003F1646" w:rsidRDefault="003F1646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CNC2* </w:t>
            </w:r>
          </w:p>
          <w:p w:rsidR="003F1646" w:rsidRPr="00B46F67" w:rsidRDefault="003F1646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Pr="00B46F67" w:rsidRDefault="003F1646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3F164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3F164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3F1646" w:rsidRDefault="00AF5ADF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3" w:history="1">
              <w:r w:rsidR="003F1646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3F1646" w:rsidRDefault="00AF5ADF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4" w:history="1">
              <w:r w:rsidR="003F1646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3F1646" w:rsidRPr="004322B0" w:rsidRDefault="003F1646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914539" w:rsidTr="00B27928">
        <w:tc>
          <w:tcPr>
            <w:tcW w:w="1204" w:type="dxa"/>
          </w:tcPr>
          <w:p w:rsidR="00914539" w:rsidRPr="005558FE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e 17</w:t>
            </w:r>
          </w:p>
        </w:tc>
        <w:tc>
          <w:tcPr>
            <w:tcW w:w="725" w:type="dxa"/>
          </w:tcPr>
          <w:p w:rsidR="00914539" w:rsidRPr="00730C7E" w:rsidRDefault="00914539" w:rsidP="00914539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1004</w:t>
            </w: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CNC1*</w:t>
            </w:r>
          </w:p>
          <w:p w:rsidR="00914539" w:rsidRPr="00B46F67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Pr="00B46F67" w:rsidRDefault="00914539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914539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914539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914539" w:rsidRDefault="00AF5ADF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5" w:history="1">
              <w:r w:rsidR="00914539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914539" w:rsidRDefault="00AF5ADF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6" w:history="1">
              <w:r w:rsidR="00914539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914539" w:rsidRPr="004322B0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914539" w:rsidTr="00B27928">
        <w:tc>
          <w:tcPr>
            <w:tcW w:w="1204" w:type="dxa"/>
          </w:tcPr>
          <w:p w:rsidR="00914539" w:rsidRPr="005558FE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e 17</w:t>
            </w:r>
          </w:p>
        </w:tc>
        <w:tc>
          <w:tcPr>
            <w:tcW w:w="725" w:type="dxa"/>
          </w:tcPr>
          <w:p w:rsidR="00914539" w:rsidRPr="00730C7E" w:rsidRDefault="00914539" w:rsidP="00A1739F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10</w:t>
            </w:r>
            <w:r w:rsidR="00A1739F">
              <w:rPr>
                <w:rFonts w:ascii="Arial" w:hAnsi="Arial"/>
                <w:b/>
                <w:bCs/>
                <w:i/>
                <w:iCs/>
                <w:color w:val="FF0000"/>
              </w:rPr>
              <w:t>91</w:t>
            </w: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 e Iniciação</w:t>
            </w:r>
          </w:p>
          <w:p w:rsidR="00914539" w:rsidRPr="00B46F67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Pr="00B46F67" w:rsidRDefault="00914539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914539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914539" w:rsidRDefault="00914539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914539" w:rsidRDefault="00914539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914539" w:rsidRDefault="00AF5ADF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7" w:history="1">
              <w:r w:rsidR="00914539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914539" w:rsidRPr="004322B0" w:rsidRDefault="00AF5ADF" w:rsidP="00541E8F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hyperlink r:id="rId18" w:history="1">
              <w:r w:rsidR="00914539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</w:tc>
      </w:tr>
      <w:tr w:rsidR="00914539" w:rsidTr="00B27928">
        <w:tc>
          <w:tcPr>
            <w:tcW w:w="1204" w:type="dxa"/>
          </w:tcPr>
          <w:p w:rsidR="00914539" w:rsidRDefault="00914539" w:rsidP="00B27928">
            <w:pPr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914539" w:rsidRDefault="00914539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B2792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914539" w:rsidRDefault="00914539" w:rsidP="00B27928">
            <w:pPr>
              <w:rPr>
                <w:rFonts w:ascii="Arial" w:hAnsi="Arial" w:cs="Arial"/>
              </w:rPr>
            </w:pPr>
          </w:p>
        </w:tc>
      </w:tr>
      <w:tr w:rsidR="00914539" w:rsidTr="006B7B6D">
        <w:tc>
          <w:tcPr>
            <w:tcW w:w="1204" w:type="dxa"/>
          </w:tcPr>
          <w:p w:rsidR="00914539" w:rsidRDefault="00914539" w:rsidP="006B7B6D">
            <w:pPr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914539" w:rsidRDefault="00914539" w:rsidP="00C80DC7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914539" w:rsidRDefault="00914539" w:rsidP="006B7B6D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914539" w:rsidRDefault="00914539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914539" w:rsidRDefault="00914539" w:rsidP="006B7B6D">
            <w:pPr>
              <w:rPr>
                <w:rFonts w:ascii="Arial" w:hAnsi="Arial" w:cs="Arial"/>
              </w:rPr>
            </w:pPr>
          </w:p>
        </w:tc>
      </w:tr>
      <w:tr w:rsidR="003F1646" w:rsidTr="00686A78">
        <w:trPr>
          <w:trHeight w:val="661"/>
        </w:trPr>
        <w:tc>
          <w:tcPr>
            <w:tcW w:w="1929" w:type="dxa"/>
            <w:gridSpan w:val="2"/>
          </w:tcPr>
          <w:p w:rsidR="003F1646" w:rsidRDefault="003F1646" w:rsidP="00686A78">
            <w:pPr>
              <w:pStyle w:val="Ttulo2"/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NOVEMBRO</w:t>
            </w:r>
          </w:p>
        </w:tc>
        <w:tc>
          <w:tcPr>
            <w:tcW w:w="1241" w:type="dxa"/>
          </w:tcPr>
          <w:p w:rsidR="003F1646" w:rsidRPr="00730C7E" w:rsidRDefault="003F1646" w:rsidP="00686A78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3F1646" w:rsidRPr="00730C7E" w:rsidRDefault="003F1646" w:rsidP="00686A78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3F1646" w:rsidRDefault="003F1646" w:rsidP="00686A78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Tr="006B7B6D">
        <w:tc>
          <w:tcPr>
            <w:tcW w:w="1204" w:type="dxa"/>
          </w:tcPr>
          <w:p w:rsidR="003F1646" w:rsidRDefault="003F1646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 e 14</w:t>
            </w:r>
          </w:p>
        </w:tc>
        <w:tc>
          <w:tcPr>
            <w:tcW w:w="725" w:type="dxa"/>
          </w:tcPr>
          <w:p w:rsidR="003F1646" w:rsidRDefault="003F1646" w:rsidP="00C80DC7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1101</w:t>
            </w:r>
          </w:p>
        </w:tc>
        <w:tc>
          <w:tcPr>
            <w:tcW w:w="1241" w:type="dxa"/>
          </w:tcPr>
          <w:p w:rsidR="003F164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CNC* </w:t>
            </w:r>
          </w:p>
          <w:p w:rsidR="003F1646" w:rsidRPr="00AE1352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3F1646" w:rsidRPr="006F71E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A1739F" w:rsidRDefault="00A1739F" w:rsidP="006B7B6D">
            <w:pPr>
              <w:rPr>
                <w:rFonts w:ascii="Arial" w:hAnsi="Arial"/>
              </w:rPr>
            </w:pPr>
          </w:p>
        </w:tc>
      </w:tr>
      <w:tr w:rsidR="00A1739F" w:rsidTr="00B27928">
        <w:tc>
          <w:tcPr>
            <w:tcW w:w="1204" w:type="dxa"/>
          </w:tcPr>
          <w:p w:rsidR="00A1739F" w:rsidRDefault="00A1739F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 e 14</w:t>
            </w:r>
          </w:p>
        </w:tc>
        <w:tc>
          <w:tcPr>
            <w:tcW w:w="725" w:type="dxa"/>
          </w:tcPr>
          <w:p w:rsidR="00A1739F" w:rsidRDefault="00A1739F" w:rsidP="00A1739F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1190</w:t>
            </w:r>
          </w:p>
        </w:tc>
        <w:tc>
          <w:tcPr>
            <w:tcW w:w="1241" w:type="dxa"/>
          </w:tcPr>
          <w:p w:rsidR="00A1739F" w:rsidRDefault="00A1739F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  <w:p w:rsidR="00A1739F" w:rsidRPr="00AE1352" w:rsidRDefault="00A1739F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A1739F" w:rsidRPr="006F71E6" w:rsidRDefault="00A1739F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A1739F" w:rsidRDefault="00A1739F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A1739F" w:rsidRDefault="00A1739F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A1739F" w:rsidRDefault="00A1739F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A1739F" w:rsidRDefault="00A1739F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A1739F" w:rsidRDefault="00A1739F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Fax: 21-3514301</w:t>
            </w:r>
          </w:p>
        </w:tc>
      </w:tr>
      <w:tr w:rsidR="00C62AE3" w:rsidTr="00B27928">
        <w:tc>
          <w:tcPr>
            <w:tcW w:w="8789" w:type="dxa"/>
            <w:gridSpan w:val="5"/>
          </w:tcPr>
          <w:p w:rsidR="00C62AE3" w:rsidRDefault="00C62AE3" w:rsidP="00B27928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C62AE3" w:rsidRDefault="00C62AE3" w:rsidP="00C62AE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NOVEMBRO (cont.)</w:t>
            </w:r>
          </w:p>
        </w:tc>
      </w:tr>
      <w:tr w:rsidR="00C62AE3" w:rsidRPr="005F4F8A" w:rsidTr="002822F1">
        <w:tc>
          <w:tcPr>
            <w:tcW w:w="1204" w:type="dxa"/>
          </w:tcPr>
          <w:p w:rsidR="00C62AE3" w:rsidRDefault="0017013F" w:rsidP="00C80DC7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-29845</wp:posOffset>
                  </wp:positionV>
                  <wp:extent cx="5572760" cy="5732145"/>
                  <wp:effectExtent l="19050" t="0" r="8890" b="0"/>
                  <wp:wrapNone/>
                  <wp:docPr id="887" name="Imagem 887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" w:type="dxa"/>
          </w:tcPr>
          <w:p w:rsidR="00C62AE3" w:rsidRDefault="00C62AE3" w:rsidP="00436E3F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2AE3" w:rsidRDefault="00C62AE3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2AE3" w:rsidRDefault="00C62AE3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2AE3" w:rsidRDefault="00C62AE3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3F1646" w:rsidRPr="005F4F8A" w:rsidTr="002822F1">
        <w:tc>
          <w:tcPr>
            <w:tcW w:w="1204" w:type="dxa"/>
          </w:tcPr>
          <w:p w:rsidR="003F1646" w:rsidRDefault="003F1646" w:rsidP="00C80DC7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725" w:type="dxa"/>
          </w:tcPr>
          <w:p w:rsidR="003F1646" w:rsidRDefault="003F1646" w:rsidP="00C62AE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119</w:t>
            </w:r>
            <w:r w:rsidR="00C62AE3">
              <w:rPr>
                <w:rFonts w:ascii="Arial" w:hAnsi="Arial"/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241" w:type="dxa"/>
          </w:tcPr>
          <w:p w:rsidR="003F1646" w:rsidRDefault="00A16D51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 </w:t>
            </w:r>
            <w:r w:rsidR="003F1646">
              <w:rPr>
                <w:rFonts w:ascii="Arial" w:hAnsi="Arial"/>
              </w:rPr>
              <w:t>Preliminar e Iniciação</w:t>
            </w:r>
          </w:p>
          <w:p w:rsidR="003F1646" w:rsidRDefault="003F1646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3F1646" w:rsidRDefault="003F1646" w:rsidP="002822F1">
            <w:pPr>
              <w:rPr>
                <w:rFonts w:ascii="Arial" w:hAnsi="Arial" w:cs="Arial"/>
              </w:rPr>
            </w:pPr>
          </w:p>
        </w:tc>
      </w:tr>
      <w:tr w:rsidR="003F1646" w:rsidRPr="005F4F8A" w:rsidTr="002822F1">
        <w:tc>
          <w:tcPr>
            <w:tcW w:w="1204" w:type="dxa"/>
          </w:tcPr>
          <w:p w:rsidR="003F1646" w:rsidRDefault="003F1646" w:rsidP="0064752D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 a 28</w:t>
            </w:r>
          </w:p>
        </w:tc>
        <w:tc>
          <w:tcPr>
            <w:tcW w:w="725" w:type="dxa"/>
          </w:tcPr>
          <w:p w:rsidR="003F1646" w:rsidRDefault="003F1646" w:rsidP="0064752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1102</w:t>
            </w:r>
          </w:p>
        </w:tc>
        <w:tc>
          <w:tcPr>
            <w:tcW w:w="1241" w:type="dxa"/>
          </w:tcPr>
          <w:p w:rsidR="003F1646" w:rsidRDefault="00667097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CIC2*</w:t>
            </w:r>
            <w:r w:rsidR="003F1646">
              <w:rPr>
                <w:rFonts w:ascii="Arial" w:hAnsi="Arial"/>
              </w:rPr>
              <w:t xml:space="preserve"> </w:t>
            </w:r>
          </w:p>
          <w:p w:rsidR="003F1646" w:rsidRPr="00667097" w:rsidRDefault="00667097" w:rsidP="00667097">
            <w:pPr>
              <w:rPr>
                <w:rFonts w:ascii="Arial" w:hAnsi="Arial"/>
                <w:sz w:val="18"/>
                <w:szCs w:val="18"/>
              </w:rPr>
            </w:pPr>
            <w:r w:rsidRPr="00667097">
              <w:rPr>
                <w:rFonts w:ascii="Arial" w:hAnsi="Arial"/>
                <w:sz w:val="18"/>
                <w:szCs w:val="18"/>
              </w:rPr>
              <w:t>(Cancelado)</w:t>
            </w:r>
          </w:p>
        </w:tc>
        <w:tc>
          <w:tcPr>
            <w:tcW w:w="2128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3F1646" w:rsidRDefault="003F1646" w:rsidP="002822F1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3F1646" w:rsidRDefault="003F1646" w:rsidP="002822F1">
            <w:pPr>
              <w:rPr>
                <w:rFonts w:ascii="Arial" w:hAnsi="Arial" w:cs="Arial"/>
              </w:rPr>
            </w:pPr>
          </w:p>
        </w:tc>
      </w:tr>
      <w:tr w:rsidR="00C62AE3" w:rsidRPr="005F4F8A" w:rsidTr="00B27928">
        <w:tc>
          <w:tcPr>
            <w:tcW w:w="1204" w:type="dxa"/>
          </w:tcPr>
          <w:p w:rsidR="00C62AE3" w:rsidRDefault="00C62AE3" w:rsidP="00B2792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 a 28</w:t>
            </w:r>
          </w:p>
        </w:tc>
        <w:tc>
          <w:tcPr>
            <w:tcW w:w="725" w:type="dxa"/>
          </w:tcPr>
          <w:p w:rsidR="00C62AE3" w:rsidRDefault="00C62AE3" w:rsidP="00C62AE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1103</w:t>
            </w:r>
          </w:p>
        </w:tc>
        <w:tc>
          <w:tcPr>
            <w:tcW w:w="1241" w:type="dxa"/>
          </w:tcPr>
          <w:p w:rsidR="00C62AE3" w:rsidRDefault="00C62AE3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CIC1*  </w:t>
            </w:r>
          </w:p>
          <w:p w:rsidR="00C62AE3" w:rsidRDefault="00667097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667097">
              <w:rPr>
                <w:rFonts w:ascii="Arial" w:hAnsi="Arial"/>
                <w:sz w:val="18"/>
                <w:szCs w:val="18"/>
              </w:rPr>
              <w:t>Cancelado)</w:t>
            </w:r>
          </w:p>
        </w:tc>
        <w:tc>
          <w:tcPr>
            <w:tcW w:w="2128" w:type="dxa"/>
          </w:tcPr>
          <w:p w:rsidR="00C62AE3" w:rsidRDefault="00C62AE3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C62AE3" w:rsidRDefault="00C62AE3" w:rsidP="00B27928">
            <w:pPr>
              <w:rPr>
                <w:rFonts w:ascii="Arial" w:hAnsi="Arial" w:cs="Arial"/>
              </w:rPr>
            </w:pPr>
          </w:p>
        </w:tc>
      </w:tr>
      <w:tr w:rsidR="00C62AE3" w:rsidRPr="005F4F8A" w:rsidTr="00B27928">
        <w:tc>
          <w:tcPr>
            <w:tcW w:w="1204" w:type="dxa"/>
          </w:tcPr>
          <w:p w:rsidR="00C62AE3" w:rsidRDefault="00C62AE3" w:rsidP="00B27928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 a 28</w:t>
            </w:r>
          </w:p>
        </w:tc>
        <w:tc>
          <w:tcPr>
            <w:tcW w:w="725" w:type="dxa"/>
          </w:tcPr>
          <w:p w:rsidR="00C62AE3" w:rsidRDefault="00C62AE3" w:rsidP="00C62AE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1104</w:t>
            </w:r>
          </w:p>
        </w:tc>
        <w:tc>
          <w:tcPr>
            <w:tcW w:w="1241" w:type="dxa"/>
          </w:tcPr>
          <w:p w:rsidR="00C62AE3" w:rsidRDefault="00C62AE3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CNC2* </w:t>
            </w:r>
          </w:p>
          <w:p w:rsidR="00C62AE3" w:rsidRDefault="00C62AE3" w:rsidP="00B2792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2AE3" w:rsidRDefault="00C62AE3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VALE SABROSO</w:t>
            </w:r>
          </w:p>
        </w:tc>
        <w:tc>
          <w:tcPr>
            <w:tcW w:w="3491" w:type="dxa"/>
          </w:tcPr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Herdade de Vale Sabroso, Lda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Est. Stª Catarina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7580-077 ALCÁCER DO SAL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Tel: 21-4768130 / Fax: 21-4768138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 w:rsidRPr="00FB30A0">
              <w:rPr>
                <w:rFonts w:ascii="Arial" w:hAnsi="Arial"/>
                <w:sz w:val="16"/>
                <w:szCs w:val="16"/>
              </w:rPr>
              <w:t>E-mail:geral@herdadevalesabroso.pt</w:t>
            </w:r>
          </w:p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Site: wwwherdadevalesabroso.pt</w:t>
            </w:r>
          </w:p>
          <w:p w:rsidR="00C62AE3" w:rsidRDefault="00C62AE3" w:rsidP="00B27928">
            <w:pPr>
              <w:rPr>
                <w:rFonts w:ascii="Arial" w:hAnsi="Arial" w:cs="Arial"/>
              </w:rPr>
            </w:pPr>
          </w:p>
        </w:tc>
      </w:tr>
      <w:tr w:rsidR="00C62AE3" w:rsidRPr="005F4F8A" w:rsidTr="00B27928">
        <w:tc>
          <w:tcPr>
            <w:tcW w:w="1204" w:type="dxa"/>
          </w:tcPr>
          <w:p w:rsidR="00C62AE3" w:rsidRDefault="00C62AE3" w:rsidP="00B27928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C62AE3" w:rsidRDefault="00C62AE3" w:rsidP="00B27928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2AE3" w:rsidRDefault="00C62AE3" w:rsidP="00B2792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2AE3" w:rsidRDefault="00C62AE3" w:rsidP="00B2792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2AE3" w:rsidRDefault="00C62AE3" w:rsidP="00B27928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C62AE3" w:rsidRPr="005F4F8A" w:rsidTr="002822F1">
        <w:tc>
          <w:tcPr>
            <w:tcW w:w="1204" w:type="dxa"/>
          </w:tcPr>
          <w:p w:rsidR="00C62AE3" w:rsidRDefault="00C62AE3" w:rsidP="0064752D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C62AE3" w:rsidRDefault="00C62AE3" w:rsidP="0064752D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2AE3" w:rsidRDefault="00C62AE3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2AE3" w:rsidRDefault="00C62AE3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2AE3" w:rsidRDefault="00C62AE3" w:rsidP="002822F1">
            <w:pPr>
              <w:pStyle w:val="Cabealho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3F1646">
        <w:trPr>
          <w:trHeight w:val="661"/>
        </w:trPr>
        <w:tc>
          <w:tcPr>
            <w:tcW w:w="1929" w:type="dxa"/>
            <w:gridSpan w:val="2"/>
          </w:tcPr>
          <w:p w:rsidR="003F1646" w:rsidRPr="00B46F67" w:rsidRDefault="003F1646" w:rsidP="00242DD2">
            <w:pPr>
              <w:pStyle w:val="Ttulo2"/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DEZEMBRO</w:t>
            </w:r>
          </w:p>
          <w:p w:rsidR="003F1646" w:rsidRPr="00730C7E" w:rsidRDefault="003F1646" w:rsidP="00242DD2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Pr="00730C7E" w:rsidRDefault="003F1646" w:rsidP="00242DD2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2128" w:type="dxa"/>
          </w:tcPr>
          <w:p w:rsidR="003F1646" w:rsidRPr="00730C7E" w:rsidRDefault="003F1646" w:rsidP="00242DD2">
            <w:pPr>
              <w:spacing w:line="360" w:lineRule="auto"/>
              <w:rPr>
                <w:rFonts w:ascii="Arial" w:hAnsi="Arial"/>
                <w:color w:val="FF0000"/>
              </w:rPr>
            </w:pPr>
          </w:p>
        </w:tc>
        <w:tc>
          <w:tcPr>
            <w:tcW w:w="3491" w:type="dxa"/>
          </w:tcPr>
          <w:p w:rsidR="003F1646" w:rsidRDefault="003F1646" w:rsidP="00242DD2">
            <w:pPr>
              <w:spacing w:line="360" w:lineRule="auto"/>
              <w:rPr>
                <w:rFonts w:ascii="Arial" w:hAnsi="Arial"/>
              </w:rPr>
            </w:pPr>
          </w:p>
        </w:tc>
      </w:tr>
      <w:tr w:rsidR="003F1646" w:rsidTr="002822F1">
        <w:tc>
          <w:tcPr>
            <w:tcW w:w="1204" w:type="dxa"/>
          </w:tcPr>
          <w:p w:rsidR="003F1646" w:rsidRPr="005558FE" w:rsidRDefault="003F1646" w:rsidP="00A13CD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a 5</w:t>
            </w:r>
          </w:p>
        </w:tc>
        <w:tc>
          <w:tcPr>
            <w:tcW w:w="725" w:type="dxa"/>
          </w:tcPr>
          <w:p w:rsidR="003F1646" w:rsidRPr="00730C7E" w:rsidRDefault="003F1646" w:rsidP="002822F1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1201</w:t>
            </w:r>
          </w:p>
        </w:tc>
        <w:tc>
          <w:tcPr>
            <w:tcW w:w="1241" w:type="dxa"/>
          </w:tcPr>
          <w:p w:rsidR="003F1646" w:rsidRDefault="003F1646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CIC2*  </w:t>
            </w:r>
          </w:p>
          <w:p w:rsidR="003F1646" w:rsidRPr="00F71069" w:rsidRDefault="00667097" w:rsidP="002822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667097">
              <w:rPr>
                <w:rFonts w:ascii="Arial" w:hAnsi="Arial"/>
                <w:sz w:val="18"/>
                <w:szCs w:val="18"/>
              </w:rPr>
              <w:t>Cancelado)</w:t>
            </w:r>
          </w:p>
        </w:tc>
        <w:tc>
          <w:tcPr>
            <w:tcW w:w="2128" w:type="dxa"/>
          </w:tcPr>
          <w:p w:rsidR="003F1646" w:rsidRPr="005558FE" w:rsidRDefault="003F1646" w:rsidP="002822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3F1646" w:rsidRDefault="003F1646" w:rsidP="002822F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28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3F1646" w:rsidRDefault="003F1646" w:rsidP="002822F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3F1646" w:rsidRDefault="003F164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3F1646" w:rsidRDefault="00AF5ADF" w:rsidP="0024701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9" w:history="1">
              <w:r w:rsidR="003F1646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3F1646" w:rsidRDefault="00AF5ADF" w:rsidP="00247018">
            <w:pPr>
              <w:rPr>
                <w:rFonts w:ascii="Arial" w:hAnsi="Arial" w:cs="Arial"/>
              </w:rPr>
            </w:pPr>
            <w:hyperlink r:id="rId20" w:history="1">
              <w:r w:rsidR="003F1646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3F1646" w:rsidRPr="004322B0" w:rsidRDefault="003F1646" w:rsidP="002822F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62AE3" w:rsidTr="00B27928">
        <w:tc>
          <w:tcPr>
            <w:tcW w:w="1204" w:type="dxa"/>
          </w:tcPr>
          <w:p w:rsidR="00C62AE3" w:rsidRPr="005558FE" w:rsidRDefault="00C62AE3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a 5</w:t>
            </w:r>
          </w:p>
        </w:tc>
        <w:tc>
          <w:tcPr>
            <w:tcW w:w="725" w:type="dxa"/>
          </w:tcPr>
          <w:p w:rsidR="00C62AE3" w:rsidRPr="00730C7E" w:rsidRDefault="00C62AE3" w:rsidP="00C62AE3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1202</w:t>
            </w:r>
          </w:p>
        </w:tc>
        <w:tc>
          <w:tcPr>
            <w:tcW w:w="1241" w:type="dxa"/>
          </w:tcPr>
          <w:p w:rsidR="00C62AE3" w:rsidRDefault="00C62AE3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CIC1*</w:t>
            </w:r>
          </w:p>
          <w:p w:rsidR="00C62AE3" w:rsidRPr="00667097" w:rsidRDefault="00667097" w:rsidP="00B279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Pr="00667097">
              <w:rPr>
                <w:rFonts w:ascii="Arial" w:hAnsi="Arial"/>
                <w:sz w:val="18"/>
                <w:szCs w:val="18"/>
              </w:rPr>
              <w:t>Cancelado)</w:t>
            </w:r>
          </w:p>
        </w:tc>
        <w:tc>
          <w:tcPr>
            <w:tcW w:w="2128" w:type="dxa"/>
          </w:tcPr>
          <w:p w:rsidR="00C62AE3" w:rsidRPr="005558FE" w:rsidRDefault="00C62AE3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BARROCA D’ALVA</w:t>
            </w:r>
          </w:p>
        </w:tc>
        <w:tc>
          <w:tcPr>
            <w:tcW w:w="3491" w:type="dxa"/>
          </w:tcPr>
          <w:p w:rsidR="00C62AE3" w:rsidRDefault="00C62AE3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Herdade da Barroca</w:t>
            </w:r>
            <w:r>
              <w:rPr>
                <w:rFonts w:ascii="Arial" w:hAnsi="Arial"/>
              </w:rPr>
              <w:t xml:space="preserve"> </w:t>
            </w:r>
          </w:p>
          <w:p w:rsidR="00C62AE3" w:rsidRDefault="00C62AE3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Barroca d’Alva</w:t>
            </w:r>
          </w:p>
          <w:p w:rsidR="00C62AE3" w:rsidRDefault="00C62AE3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2890-152 ALCOCHETE</w:t>
            </w:r>
            <w:r>
              <w:rPr>
                <w:rFonts w:ascii="Arial" w:hAnsi="Arial"/>
              </w:rPr>
              <w:t xml:space="preserve"> </w:t>
            </w:r>
          </w:p>
          <w:p w:rsidR="00C62AE3" w:rsidRDefault="00C62AE3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21-2315804 / Fax: 21-2309409</w:t>
            </w:r>
          </w:p>
          <w:p w:rsidR="00C62AE3" w:rsidRDefault="00AF5ADF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21" w:history="1">
              <w:r w:rsidR="00C62AE3" w:rsidRPr="00B44484">
                <w:rPr>
                  <w:rStyle w:val="Hiperligao"/>
                  <w:rFonts w:ascii="Arial" w:hAnsi="Arial" w:cs="Arial"/>
                </w:rPr>
                <w:t>barrocadalva@hotmail.com</w:t>
              </w:r>
            </w:hyperlink>
          </w:p>
          <w:p w:rsidR="00C62AE3" w:rsidRDefault="00AF5ADF" w:rsidP="00B27928">
            <w:pPr>
              <w:rPr>
                <w:rFonts w:ascii="Arial" w:hAnsi="Arial" w:cs="Arial"/>
              </w:rPr>
            </w:pPr>
            <w:hyperlink r:id="rId22" w:history="1">
              <w:r w:rsidR="00C62AE3" w:rsidRPr="00B44484">
                <w:rPr>
                  <w:rStyle w:val="Hiperligao"/>
                  <w:rFonts w:ascii="Arial" w:hAnsi="Arial" w:cs="Arial"/>
                </w:rPr>
                <w:t>www.completobarroca.no.sapo.pt</w:t>
              </w:r>
            </w:hyperlink>
          </w:p>
          <w:p w:rsidR="00C62AE3" w:rsidRPr="004322B0" w:rsidRDefault="00C62AE3" w:rsidP="00B2792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62AE3" w:rsidTr="002822F1">
        <w:tc>
          <w:tcPr>
            <w:tcW w:w="1204" w:type="dxa"/>
          </w:tcPr>
          <w:p w:rsidR="00C62AE3" w:rsidRDefault="00C62AE3" w:rsidP="00A13CD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C62AE3" w:rsidRDefault="00C62AE3" w:rsidP="002822F1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C62AE3" w:rsidRDefault="00C62AE3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C62AE3" w:rsidRDefault="00C62AE3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C62AE3" w:rsidRDefault="00C62AE3" w:rsidP="002822F1">
            <w:pPr>
              <w:rPr>
                <w:rFonts w:ascii="Arial" w:hAnsi="Arial" w:cs="Arial"/>
              </w:rPr>
            </w:pPr>
          </w:p>
        </w:tc>
      </w:tr>
      <w:tr w:rsidR="00EB6790" w:rsidTr="00B27928">
        <w:tc>
          <w:tcPr>
            <w:tcW w:w="8789" w:type="dxa"/>
            <w:gridSpan w:val="5"/>
          </w:tcPr>
          <w:p w:rsidR="00EB6790" w:rsidRDefault="00EB6790" w:rsidP="00B27928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EB6790" w:rsidRDefault="00EB6790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DEZEMBRO (cont.)</w:t>
            </w:r>
          </w:p>
        </w:tc>
      </w:tr>
      <w:tr w:rsidR="00EB6790" w:rsidTr="006B7B6D">
        <w:tc>
          <w:tcPr>
            <w:tcW w:w="1204" w:type="dxa"/>
          </w:tcPr>
          <w:p w:rsidR="00EB6790" w:rsidRDefault="00EB6790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EB6790" w:rsidRDefault="00EB6790" w:rsidP="003810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EB6790" w:rsidRDefault="00EB6790" w:rsidP="006B7B6D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B6790" w:rsidRDefault="00EB6790" w:rsidP="006B7B6D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EB6790" w:rsidRDefault="00EB6790" w:rsidP="006B7B6D">
            <w:pPr>
              <w:rPr>
                <w:rFonts w:ascii="Arial" w:hAnsi="Arial" w:cs="Arial"/>
              </w:rPr>
            </w:pPr>
          </w:p>
        </w:tc>
      </w:tr>
      <w:tr w:rsidR="003F1646" w:rsidTr="006B7B6D">
        <w:tc>
          <w:tcPr>
            <w:tcW w:w="1204" w:type="dxa"/>
          </w:tcPr>
          <w:p w:rsidR="003F1646" w:rsidRDefault="0017013F" w:rsidP="006B7B6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460375</wp:posOffset>
                  </wp:positionV>
                  <wp:extent cx="5572760" cy="5732145"/>
                  <wp:effectExtent l="19050" t="0" r="8890" b="0"/>
                  <wp:wrapNone/>
                  <wp:docPr id="888" name="Imagem 888" descr="logo fer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logo ferr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0" cy="5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646">
              <w:rPr>
                <w:rFonts w:ascii="Arial" w:hAnsi="Arial"/>
              </w:rPr>
              <w:t>11 e 12</w:t>
            </w:r>
          </w:p>
        </w:tc>
        <w:tc>
          <w:tcPr>
            <w:tcW w:w="725" w:type="dxa"/>
          </w:tcPr>
          <w:p w:rsidR="003F1646" w:rsidRDefault="003F1646" w:rsidP="00A16D51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120</w:t>
            </w:r>
            <w:r w:rsidR="00A16D51">
              <w:rPr>
                <w:rFonts w:ascii="Arial" w:hAnsi="Arial"/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241" w:type="dxa"/>
          </w:tcPr>
          <w:p w:rsidR="003F164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CNC*</w:t>
            </w:r>
          </w:p>
          <w:p w:rsidR="003F1646" w:rsidRPr="00AE1352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3F1646" w:rsidRPr="006F71E6" w:rsidRDefault="003F1646" w:rsidP="006B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3F1646" w:rsidRDefault="003F1646" w:rsidP="006B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21-3514301</w:t>
            </w:r>
          </w:p>
          <w:p w:rsidR="00EB6790" w:rsidRDefault="00EB6790" w:rsidP="006B7B6D">
            <w:pPr>
              <w:rPr>
                <w:rFonts w:ascii="Arial" w:hAnsi="Arial"/>
              </w:rPr>
            </w:pPr>
          </w:p>
        </w:tc>
      </w:tr>
      <w:tr w:rsidR="00EB6790" w:rsidTr="00B27928">
        <w:tc>
          <w:tcPr>
            <w:tcW w:w="1204" w:type="dxa"/>
          </w:tcPr>
          <w:p w:rsidR="00EB6790" w:rsidRDefault="00EB6790" w:rsidP="00B279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 e 12</w:t>
            </w:r>
          </w:p>
        </w:tc>
        <w:tc>
          <w:tcPr>
            <w:tcW w:w="725" w:type="dxa"/>
          </w:tcPr>
          <w:p w:rsidR="00EB6790" w:rsidRDefault="00EB6790" w:rsidP="00EB6790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</w:rPr>
              <w:t>1290</w:t>
            </w:r>
          </w:p>
        </w:tc>
        <w:tc>
          <w:tcPr>
            <w:tcW w:w="1241" w:type="dxa"/>
          </w:tcPr>
          <w:p w:rsidR="00EB6790" w:rsidRDefault="00EB6790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CNC Preliminar</w:t>
            </w:r>
          </w:p>
          <w:p w:rsidR="00EB6790" w:rsidRPr="00AE1352" w:rsidRDefault="00EB6790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128" w:type="dxa"/>
          </w:tcPr>
          <w:p w:rsidR="00EB6790" w:rsidRPr="006F71E6" w:rsidRDefault="00EB6790" w:rsidP="00B279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MATA DO DUQUE</w:t>
            </w:r>
          </w:p>
        </w:tc>
        <w:tc>
          <w:tcPr>
            <w:tcW w:w="3491" w:type="dxa"/>
          </w:tcPr>
          <w:p w:rsidR="00EB6790" w:rsidRDefault="00EB6790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Benim-soc. Imobiliária SA</w:t>
            </w:r>
          </w:p>
          <w:p w:rsidR="00EB6790" w:rsidRDefault="00EB6790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Castilho, 13 D 4º A</w:t>
            </w:r>
            <w:r>
              <w:rPr>
                <w:rFonts w:ascii="Arial" w:hAnsi="Arial" w:cs="Arial"/>
              </w:rPr>
              <w:tab/>
            </w:r>
          </w:p>
          <w:p w:rsidR="00EB6790" w:rsidRDefault="00EB6790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1250-066 LISBOA</w:t>
            </w:r>
          </w:p>
          <w:p w:rsidR="00EB6790" w:rsidRDefault="00EB6790" w:rsidP="00B27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21-3514300</w:t>
            </w:r>
          </w:p>
          <w:p w:rsidR="00EB6790" w:rsidRDefault="00EB6790" w:rsidP="00B279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Fax: 21-3514301</w:t>
            </w:r>
          </w:p>
        </w:tc>
      </w:tr>
      <w:tr w:rsidR="00EB6790" w:rsidTr="006B7B6D">
        <w:tc>
          <w:tcPr>
            <w:tcW w:w="1204" w:type="dxa"/>
          </w:tcPr>
          <w:p w:rsidR="00EB6790" w:rsidRDefault="00EB6790" w:rsidP="006B7B6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5" w:type="dxa"/>
          </w:tcPr>
          <w:p w:rsidR="00EB6790" w:rsidRDefault="00EB6790" w:rsidP="00381026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EB6790" w:rsidRDefault="00EB6790" w:rsidP="006B7B6D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EB6790" w:rsidRDefault="00EB6790" w:rsidP="006B7B6D">
            <w:pPr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EB6790" w:rsidRDefault="00EB6790" w:rsidP="006B7B6D">
            <w:pPr>
              <w:rPr>
                <w:rFonts w:ascii="Arial" w:hAnsi="Arial" w:cs="Arial"/>
              </w:rPr>
            </w:pPr>
          </w:p>
        </w:tc>
      </w:tr>
      <w:tr w:rsidR="003F1646" w:rsidTr="002822F1">
        <w:tc>
          <w:tcPr>
            <w:tcW w:w="1204" w:type="dxa"/>
          </w:tcPr>
          <w:p w:rsidR="003F1646" w:rsidRDefault="003F1646" w:rsidP="00A13CD3">
            <w:pPr>
              <w:spacing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725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2822F1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2822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2822F1">
            <w:pPr>
              <w:rPr>
                <w:rFonts w:ascii="Arial" w:hAnsi="Arial" w:cs="Arial"/>
              </w:rPr>
            </w:pPr>
          </w:p>
        </w:tc>
      </w:tr>
      <w:tr w:rsidR="003F1646" w:rsidRPr="005F4F8A" w:rsidTr="005D3255">
        <w:tc>
          <w:tcPr>
            <w:tcW w:w="1204" w:type="dxa"/>
          </w:tcPr>
          <w:p w:rsidR="003F1646" w:rsidRDefault="003F1646" w:rsidP="005D3255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3F1646" w:rsidRDefault="003F1646" w:rsidP="005D325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247018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325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3255">
            <w:pPr>
              <w:rPr>
                <w:rFonts w:ascii="Arial" w:hAnsi="Arial" w:cs="Arial"/>
              </w:rPr>
            </w:pPr>
          </w:p>
        </w:tc>
      </w:tr>
      <w:tr w:rsidR="003F1646" w:rsidRPr="005F4F8A" w:rsidTr="005D3255">
        <w:tc>
          <w:tcPr>
            <w:tcW w:w="1204" w:type="dxa"/>
          </w:tcPr>
          <w:p w:rsidR="003F1646" w:rsidRDefault="003F1646" w:rsidP="005D3255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3F1646" w:rsidRDefault="003F1646" w:rsidP="005D325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5D3255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5D325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5D3255">
            <w:pPr>
              <w:rPr>
                <w:rFonts w:ascii="Arial" w:hAnsi="Arial" w:cs="Arial"/>
              </w:rPr>
            </w:pPr>
          </w:p>
        </w:tc>
      </w:tr>
      <w:tr w:rsidR="003F1646" w:rsidRPr="005F4F8A">
        <w:tc>
          <w:tcPr>
            <w:tcW w:w="1204" w:type="dxa"/>
          </w:tcPr>
          <w:p w:rsidR="003F1646" w:rsidRDefault="003F1646" w:rsidP="00124335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25" w:type="dxa"/>
          </w:tcPr>
          <w:p w:rsidR="003F1646" w:rsidRDefault="003F1646" w:rsidP="00124335">
            <w:pPr>
              <w:spacing w:line="360" w:lineRule="auto"/>
              <w:rPr>
                <w:rFonts w:ascii="Arial" w:hAnsi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3F1646" w:rsidRDefault="003F1646" w:rsidP="00242DD2">
            <w:pPr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3F1646" w:rsidRDefault="003F1646" w:rsidP="007C44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91" w:type="dxa"/>
          </w:tcPr>
          <w:p w:rsidR="003F1646" w:rsidRDefault="003F1646" w:rsidP="00201026">
            <w:pPr>
              <w:rPr>
                <w:rFonts w:ascii="Arial" w:hAnsi="Arial" w:cs="Arial"/>
              </w:rPr>
            </w:pPr>
          </w:p>
        </w:tc>
      </w:tr>
    </w:tbl>
    <w:p w:rsidR="00FD187A" w:rsidRDefault="00FD187A" w:rsidP="00142C2D"/>
    <w:sectPr w:rsidR="00FD187A" w:rsidSect="00217EFF">
      <w:headerReference w:type="default" r:id="rId23"/>
      <w:footerReference w:type="even" r:id="rId24"/>
      <w:footerReference w:type="default" r:id="rId25"/>
      <w:pgSz w:w="11907" w:h="16840" w:code="9"/>
      <w:pgMar w:top="2835" w:right="1418" w:bottom="567" w:left="1418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97" w:rsidRDefault="00D40D97" w:rsidP="00895B80">
      <w:pPr>
        <w:pStyle w:val="Cabealho"/>
      </w:pPr>
      <w:r>
        <w:separator/>
      </w:r>
    </w:p>
  </w:endnote>
  <w:endnote w:type="continuationSeparator" w:id="1">
    <w:p w:rsidR="00D40D97" w:rsidRDefault="00D40D97" w:rsidP="00895B80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35" w:rsidRDefault="00AF5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32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3235" w:rsidRDefault="007732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35" w:rsidRDefault="00AF5ADF">
    <w:pPr>
      <w:pStyle w:val="Rodap"/>
      <w:ind w:right="360"/>
      <w:rPr>
        <w:b/>
        <w:i/>
      </w:rPr>
    </w:pPr>
    <w:fldSimple w:instr=" TIME \@ &quot;dd-MM-yyyy&quot; ">
      <w:r w:rsidR="00667097">
        <w:rPr>
          <w:noProof/>
        </w:rPr>
        <w:t>22-09-2010</w:t>
      </w:r>
    </w:fldSimple>
    <w:r w:rsidR="00773235">
      <w:tab/>
    </w:r>
    <w:r w:rsidR="00773235">
      <w:tab/>
    </w:r>
    <w:fldSimple w:instr=" TIME \@ &quot;HH:mm&quot; ">
      <w:r w:rsidR="00667097">
        <w:rPr>
          <w:noProof/>
        </w:rPr>
        <w:t>15:10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97" w:rsidRDefault="00D40D97" w:rsidP="00895B80">
      <w:pPr>
        <w:pStyle w:val="Cabealho"/>
      </w:pPr>
      <w:r>
        <w:separator/>
      </w:r>
    </w:p>
  </w:footnote>
  <w:footnote w:type="continuationSeparator" w:id="1">
    <w:p w:rsidR="00D40D97" w:rsidRDefault="00D40D97" w:rsidP="00895B80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35" w:rsidRDefault="00773235" w:rsidP="00391E63">
    <w:pPr>
      <w:pStyle w:val="Cabealho"/>
      <w:jc w:val="both"/>
      <w:rPr>
        <w:rFonts w:ascii="Arial" w:hAnsi="Arial" w:cs="Arial"/>
      </w:rPr>
    </w:pPr>
  </w:p>
  <w:p w:rsidR="00773235" w:rsidRDefault="00773235" w:rsidP="00391E63">
    <w:pPr>
      <w:pStyle w:val="Cabealho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990725" cy="609600"/>
          <wp:effectExtent l="19050" t="0" r="9525" b="0"/>
          <wp:docPr id="1" name="Imagem 1" descr="logo_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235" w:rsidRDefault="00773235" w:rsidP="00391E63">
    <w:pPr>
      <w:pStyle w:val="Cabealho"/>
      <w:jc w:val="both"/>
      <w:rPr>
        <w:b/>
        <w:color w:val="000080"/>
        <w:sz w:val="44"/>
      </w:rPr>
    </w:pPr>
  </w:p>
  <w:p w:rsidR="00773235" w:rsidRDefault="00773235" w:rsidP="00817192">
    <w:pPr>
      <w:pStyle w:val="Cabealho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CALENDÁRIO</w:t>
    </w:r>
    <w:r w:rsidRPr="00510E01">
      <w:rPr>
        <w:rFonts w:ascii="Arial" w:hAnsi="Arial"/>
        <w:b/>
        <w:sz w:val="36"/>
      </w:rPr>
      <w:t xml:space="preserve"> </w:t>
    </w:r>
    <w:r>
      <w:rPr>
        <w:rFonts w:ascii="Arial" w:hAnsi="Arial"/>
        <w:b/>
        <w:sz w:val="36"/>
      </w:rPr>
      <w:t xml:space="preserve">PROVISÓRIO   </w:t>
    </w:r>
  </w:p>
  <w:p w:rsidR="00773235" w:rsidRDefault="00773235" w:rsidP="00817192">
    <w:pPr>
      <w:pStyle w:val="Cabealho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DE CCE 2010</w:t>
    </w:r>
  </w:p>
  <w:p w:rsidR="00773235" w:rsidRDefault="00773235">
    <w:pPr>
      <w:pStyle w:val="Cabealho"/>
      <w:jc w:val="center"/>
      <w:rPr>
        <w:b/>
        <w:color w:val="000080"/>
      </w:rPr>
    </w:pPr>
  </w:p>
  <w:p w:rsidR="00773235" w:rsidRDefault="00773235">
    <w:pPr>
      <w:pStyle w:val="Cabealho"/>
      <w:jc w:val="center"/>
      <w:rPr>
        <w:rFonts w:ascii="Arial" w:hAnsi="Arial"/>
        <w:b/>
        <w:sz w:val="36"/>
      </w:rPr>
    </w:pPr>
  </w:p>
  <w:p w:rsidR="00773235" w:rsidRDefault="00773235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38CB"/>
    <w:rsid w:val="000007CF"/>
    <w:rsid w:val="000038BE"/>
    <w:rsid w:val="00004418"/>
    <w:rsid w:val="00010869"/>
    <w:rsid w:val="0001175A"/>
    <w:rsid w:val="000133BB"/>
    <w:rsid w:val="00013CAD"/>
    <w:rsid w:val="00014380"/>
    <w:rsid w:val="00014996"/>
    <w:rsid w:val="000156AD"/>
    <w:rsid w:val="00016653"/>
    <w:rsid w:val="00021DA5"/>
    <w:rsid w:val="00023285"/>
    <w:rsid w:val="00023DB8"/>
    <w:rsid w:val="00024EA4"/>
    <w:rsid w:val="0002719B"/>
    <w:rsid w:val="00030A0A"/>
    <w:rsid w:val="000320F0"/>
    <w:rsid w:val="00034166"/>
    <w:rsid w:val="00037319"/>
    <w:rsid w:val="000417A2"/>
    <w:rsid w:val="00041F20"/>
    <w:rsid w:val="000426D3"/>
    <w:rsid w:val="00044535"/>
    <w:rsid w:val="00044EEB"/>
    <w:rsid w:val="0004646A"/>
    <w:rsid w:val="0004674F"/>
    <w:rsid w:val="00046EF6"/>
    <w:rsid w:val="0004768E"/>
    <w:rsid w:val="000478CF"/>
    <w:rsid w:val="00050109"/>
    <w:rsid w:val="000509C1"/>
    <w:rsid w:val="00050C53"/>
    <w:rsid w:val="00051A58"/>
    <w:rsid w:val="00052360"/>
    <w:rsid w:val="00052468"/>
    <w:rsid w:val="00053610"/>
    <w:rsid w:val="0006082F"/>
    <w:rsid w:val="00061710"/>
    <w:rsid w:val="000618FA"/>
    <w:rsid w:val="000648F1"/>
    <w:rsid w:val="00071EAE"/>
    <w:rsid w:val="000730B7"/>
    <w:rsid w:val="000731F7"/>
    <w:rsid w:val="00074DC7"/>
    <w:rsid w:val="000769AC"/>
    <w:rsid w:val="000779B9"/>
    <w:rsid w:val="000817A4"/>
    <w:rsid w:val="000829B2"/>
    <w:rsid w:val="0008481A"/>
    <w:rsid w:val="0008547C"/>
    <w:rsid w:val="00086521"/>
    <w:rsid w:val="00091558"/>
    <w:rsid w:val="000920CA"/>
    <w:rsid w:val="00094D0E"/>
    <w:rsid w:val="000951F8"/>
    <w:rsid w:val="000957CF"/>
    <w:rsid w:val="0009692A"/>
    <w:rsid w:val="000971C0"/>
    <w:rsid w:val="00097EC9"/>
    <w:rsid w:val="000A2174"/>
    <w:rsid w:val="000A36ED"/>
    <w:rsid w:val="000A4074"/>
    <w:rsid w:val="000A60E3"/>
    <w:rsid w:val="000B04CE"/>
    <w:rsid w:val="000B2510"/>
    <w:rsid w:val="000B2A05"/>
    <w:rsid w:val="000B2ED3"/>
    <w:rsid w:val="000B49B6"/>
    <w:rsid w:val="000B60ED"/>
    <w:rsid w:val="000B6996"/>
    <w:rsid w:val="000B6F70"/>
    <w:rsid w:val="000B7113"/>
    <w:rsid w:val="000B7515"/>
    <w:rsid w:val="000B7540"/>
    <w:rsid w:val="000B7BE0"/>
    <w:rsid w:val="000C119F"/>
    <w:rsid w:val="000C2E9D"/>
    <w:rsid w:val="000C3000"/>
    <w:rsid w:val="000C3CFF"/>
    <w:rsid w:val="000C3D06"/>
    <w:rsid w:val="000C6DFF"/>
    <w:rsid w:val="000C7884"/>
    <w:rsid w:val="000D01D0"/>
    <w:rsid w:val="000D08CB"/>
    <w:rsid w:val="000D29F8"/>
    <w:rsid w:val="000D4332"/>
    <w:rsid w:val="000D53DA"/>
    <w:rsid w:val="000D6B83"/>
    <w:rsid w:val="000E0A2A"/>
    <w:rsid w:val="000E17A0"/>
    <w:rsid w:val="000E397F"/>
    <w:rsid w:val="000E50C7"/>
    <w:rsid w:val="000E5AA2"/>
    <w:rsid w:val="000E635F"/>
    <w:rsid w:val="000E68DF"/>
    <w:rsid w:val="000E69B9"/>
    <w:rsid w:val="000E7738"/>
    <w:rsid w:val="000E7BBC"/>
    <w:rsid w:val="000F003D"/>
    <w:rsid w:val="000F01EE"/>
    <w:rsid w:val="000F12D2"/>
    <w:rsid w:val="000F2D12"/>
    <w:rsid w:val="000F5DE1"/>
    <w:rsid w:val="000F60FC"/>
    <w:rsid w:val="000F67D4"/>
    <w:rsid w:val="000F6D72"/>
    <w:rsid w:val="0010527A"/>
    <w:rsid w:val="001067D2"/>
    <w:rsid w:val="00110759"/>
    <w:rsid w:val="00111628"/>
    <w:rsid w:val="00111DD4"/>
    <w:rsid w:val="00111FC1"/>
    <w:rsid w:val="001122C8"/>
    <w:rsid w:val="0011245D"/>
    <w:rsid w:val="001134A4"/>
    <w:rsid w:val="00114615"/>
    <w:rsid w:val="001146A4"/>
    <w:rsid w:val="0011481C"/>
    <w:rsid w:val="00115DDF"/>
    <w:rsid w:val="0011649C"/>
    <w:rsid w:val="00116619"/>
    <w:rsid w:val="00116752"/>
    <w:rsid w:val="00116BDC"/>
    <w:rsid w:val="00117268"/>
    <w:rsid w:val="00120E96"/>
    <w:rsid w:val="001221F2"/>
    <w:rsid w:val="00124335"/>
    <w:rsid w:val="00125326"/>
    <w:rsid w:val="00130705"/>
    <w:rsid w:val="00132A9F"/>
    <w:rsid w:val="00132E41"/>
    <w:rsid w:val="00133186"/>
    <w:rsid w:val="00133D4F"/>
    <w:rsid w:val="00135AEF"/>
    <w:rsid w:val="00136941"/>
    <w:rsid w:val="00137CD9"/>
    <w:rsid w:val="001409EB"/>
    <w:rsid w:val="001424D5"/>
    <w:rsid w:val="00142C2D"/>
    <w:rsid w:val="00146751"/>
    <w:rsid w:val="00147315"/>
    <w:rsid w:val="00147962"/>
    <w:rsid w:val="00151020"/>
    <w:rsid w:val="0015197F"/>
    <w:rsid w:val="001531C4"/>
    <w:rsid w:val="001541F7"/>
    <w:rsid w:val="00155343"/>
    <w:rsid w:val="001611A8"/>
    <w:rsid w:val="00161749"/>
    <w:rsid w:val="00161B7C"/>
    <w:rsid w:val="00164C62"/>
    <w:rsid w:val="00164CB9"/>
    <w:rsid w:val="0016710F"/>
    <w:rsid w:val="00167881"/>
    <w:rsid w:val="00167A0F"/>
    <w:rsid w:val="00167EE6"/>
    <w:rsid w:val="0017013F"/>
    <w:rsid w:val="00170199"/>
    <w:rsid w:val="00171BB9"/>
    <w:rsid w:val="00175369"/>
    <w:rsid w:val="00177101"/>
    <w:rsid w:val="0017770D"/>
    <w:rsid w:val="0017795D"/>
    <w:rsid w:val="001779CF"/>
    <w:rsid w:val="001821B7"/>
    <w:rsid w:val="00182835"/>
    <w:rsid w:val="00182859"/>
    <w:rsid w:val="00183984"/>
    <w:rsid w:val="001842CB"/>
    <w:rsid w:val="00184CC3"/>
    <w:rsid w:val="00185D9A"/>
    <w:rsid w:val="00185E4B"/>
    <w:rsid w:val="0018632E"/>
    <w:rsid w:val="00190386"/>
    <w:rsid w:val="00192320"/>
    <w:rsid w:val="0019467A"/>
    <w:rsid w:val="001956B7"/>
    <w:rsid w:val="001972F9"/>
    <w:rsid w:val="00197994"/>
    <w:rsid w:val="001A09E9"/>
    <w:rsid w:val="001A1AA3"/>
    <w:rsid w:val="001A2422"/>
    <w:rsid w:val="001A362A"/>
    <w:rsid w:val="001A4C34"/>
    <w:rsid w:val="001A4E05"/>
    <w:rsid w:val="001A57C6"/>
    <w:rsid w:val="001A5C0A"/>
    <w:rsid w:val="001A6601"/>
    <w:rsid w:val="001A70FE"/>
    <w:rsid w:val="001A7713"/>
    <w:rsid w:val="001A7AAF"/>
    <w:rsid w:val="001A7C0B"/>
    <w:rsid w:val="001B0226"/>
    <w:rsid w:val="001B1654"/>
    <w:rsid w:val="001B172F"/>
    <w:rsid w:val="001B3E77"/>
    <w:rsid w:val="001C11D8"/>
    <w:rsid w:val="001C13EE"/>
    <w:rsid w:val="001C3B51"/>
    <w:rsid w:val="001C42E5"/>
    <w:rsid w:val="001C5576"/>
    <w:rsid w:val="001D016E"/>
    <w:rsid w:val="001D03D8"/>
    <w:rsid w:val="001D089D"/>
    <w:rsid w:val="001D19E3"/>
    <w:rsid w:val="001D2348"/>
    <w:rsid w:val="001D2830"/>
    <w:rsid w:val="001D40ED"/>
    <w:rsid w:val="001D480F"/>
    <w:rsid w:val="001D5C78"/>
    <w:rsid w:val="001E0406"/>
    <w:rsid w:val="001E041B"/>
    <w:rsid w:val="001E04EF"/>
    <w:rsid w:val="001E0877"/>
    <w:rsid w:val="001E0A99"/>
    <w:rsid w:val="001E0E27"/>
    <w:rsid w:val="001E368D"/>
    <w:rsid w:val="001E3736"/>
    <w:rsid w:val="001E56DD"/>
    <w:rsid w:val="001E58E5"/>
    <w:rsid w:val="001E63AC"/>
    <w:rsid w:val="001E745E"/>
    <w:rsid w:val="001F0A0F"/>
    <w:rsid w:val="001F0C16"/>
    <w:rsid w:val="001F15C5"/>
    <w:rsid w:val="001F2141"/>
    <w:rsid w:val="001F35CF"/>
    <w:rsid w:val="001F370F"/>
    <w:rsid w:val="001F4109"/>
    <w:rsid w:val="001F55CD"/>
    <w:rsid w:val="001F5624"/>
    <w:rsid w:val="001F7162"/>
    <w:rsid w:val="00200176"/>
    <w:rsid w:val="00201026"/>
    <w:rsid w:val="00202021"/>
    <w:rsid w:val="0020300F"/>
    <w:rsid w:val="002048C7"/>
    <w:rsid w:val="00206322"/>
    <w:rsid w:val="002077CE"/>
    <w:rsid w:val="00207B92"/>
    <w:rsid w:val="002106EC"/>
    <w:rsid w:val="00210A13"/>
    <w:rsid w:val="00211C47"/>
    <w:rsid w:val="002130BC"/>
    <w:rsid w:val="00215BA6"/>
    <w:rsid w:val="00215EE3"/>
    <w:rsid w:val="002161AE"/>
    <w:rsid w:val="002177E0"/>
    <w:rsid w:val="00217ACC"/>
    <w:rsid w:val="00217EFF"/>
    <w:rsid w:val="002204C1"/>
    <w:rsid w:val="002223C7"/>
    <w:rsid w:val="00222427"/>
    <w:rsid w:val="00222A01"/>
    <w:rsid w:val="00223A04"/>
    <w:rsid w:val="00224B84"/>
    <w:rsid w:val="002277CB"/>
    <w:rsid w:val="00230056"/>
    <w:rsid w:val="00233019"/>
    <w:rsid w:val="00233C53"/>
    <w:rsid w:val="00236846"/>
    <w:rsid w:val="002370DB"/>
    <w:rsid w:val="00237238"/>
    <w:rsid w:val="002374D6"/>
    <w:rsid w:val="00241C09"/>
    <w:rsid w:val="002421EA"/>
    <w:rsid w:val="00242BE9"/>
    <w:rsid w:val="00242DD2"/>
    <w:rsid w:val="002437BE"/>
    <w:rsid w:val="00244712"/>
    <w:rsid w:val="002456AC"/>
    <w:rsid w:val="0024637D"/>
    <w:rsid w:val="00247018"/>
    <w:rsid w:val="002530F2"/>
    <w:rsid w:val="002546F4"/>
    <w:rsid w:val="00261A7C"/>
    <w:rsid w:val="00263C1F"/>
    <w:rsid w:val="00264889"/>
    <w:rsid w:val="0026598B"/>
    <w:rsid w:val="00266D21"/>
    <w:rsid w:val="00270163"/>
    <w:rsid w:val="002710F5"/>
    <w:rsid w:val="002715AA"/>
    <w:rsid w:val="00271844"/>
    <w:rsid w:val="00271D6C"/>
    <w:rsid w:val="00272CFC"/>
    <w:rsid w:val="00273D99"/>
    <w:rsid w:val="00274906"/>
    <w:rsid w:val="00274A3D"/>
    <w:rsid w:val="00274B36"/>
    <w:rsid w:val="002755D5"/>
    <w:rsid w:val="0027581C"/>
    <w:rsid w:val="00276366"/>
    <w:rsid w:val="00276FE1"/>
    <w:rsid w:val="0028122C"/>
    <w:rsid w:val="002822F1"/>
    <w:rsid w:val="00282B6C"/>
    <w:rsid w:val="00284CFF"/>
    <w:rsid w:val="00286F26"/>
    <w:rsid w:val="00287030"/>
    <w:rsid w:val="00290D96"/>
    <w:rsid w:val="00291C00"/>
    <w:rsid w:val="00292431"/>
    <w:rsid w:val="00293057"/>
    <w:rsid w:val="00293BEF"/>
    <w:rsid w:val="002A0825"/>
    <w:rsid w:val="002A1DD8"/>
    <w:rsid w:val="002A224E"/>
    <w:rsid w:val="002A53A9"/>
    <w:rsid w:val="002A5BC8"/>
    <w:rsid w:val="002B2303"/>
    <w:rsid w:val="002B459B"/>
    <w:rsid w:val="002B4834"/>
    <w:rsid w:val="002C0441"/>
    <w:rsid w:val="002C338C"/>
    <w:rsid w:val="002C7A76"/>
    <w:rsid w:val="002C7B35"/>
    <w:rsid w:val="002D01C7"/>
    <w:rsid w:val="002D1496"/>
    <w:rsid w:val="002D1D95"/>
    <w:rsid w:val="002D1FC8"/>
    <w:rsid w:val="002D29D8"/>
    <w:rsid w:val="002D31D6"/>
    <w:rsid w:val="002D3C6B"/>
    <w:rsid w:val="002D5C81"/>
    <w:rsid w:val="002D6EA1"/>
    <w:rsid w:val="002E1E54"/>
    <w:rsid w:val="002E3C04"/>
    <w:rsid w:val="002E54D8"/>
    <w:rsid w:val="002F19B8"/>
    <w:rsid w:val="002F587D"/>
    <w:rsid w:val="003013E9"/>
    <w:rsid w:val="00303089"/>
    <w:rsid w:val="00303BDD"/>
    <w:rsid w:val="00304371"/>
    <w:rsid w:val="00305011"/>
    <w:rsid w:val="00306D23"/>
    <w:rsid w:val="00307D36"/>
    <w:rsid w:val="00310B15"/>
    <w:rsid w:val="00310C95"/>
    <w:rsid w:val="0031255A"/>
    <w:rsid w:val="00312D69"/>
    <w:rsid w:val="0031319F"/>
    <w:rsid w:val="003142ED"/>
    <w:rsid w:val="003161E4"/>
    <w:rsid w:val="0031770C"/>
    <w:rsid w:val="00320233"/>
    <w:rsid w:val="00320D87"/>
    <w:rsid w:val="00321080"/>
    <w:rsid w:val="00323E7E"/>
    <w:rsid w:val="0032639A"/>
    <w:rsid w:val="003264AB"/>
    <w:rsid w:val="00327A92"/>
    <w:rsid w:val="00332494"/>
    <w:rsid w:val="00335A1A"/>
    <w:rsid w:val="00335EF2"/>
    <w:rsid w:val="003410DD"/>
    <w:rsid w:val="0034309E"/>
    <w:rsid w:val="0034334F"/>
    <w:rsid w:val="00344641"/>
    <w:rsid w:val="0034634F"/>
    <w:rsid w:val="003476E3"/>
    <w:rsid w:val="00350D65"/>
    <w:rsid w:val="003518F0"/>
    <w:rsid w:val="00352637"/>
    <w:rsid w:val="00353C66"/>
    <w:rsid w:val="003540EE"/>
    <w:rsid w:val="003542CE"/>
    <w:rsid w:val="00354536"/>
    <w:rsid w:val="0036010C"/>
    <w:rsid w:val="00360E13"/>
    <w:rsid w:val="0036172F"/>
    <w:rsid w:val="00362850"/>
    <w:rsid w:val="00363329"/>
    <w:rsid w:val="003638C3"/>
    <w:rsid w:val="0037020F"/>
    <w:rsid w:val="003720BC"/>
    <w:rsid w:val="00372100"/>
    <w:rsid w:val="0037271F"/>
    <w:rsid w:val="003739BC"/>
    <w:rsid w:val="003739D3"/>
    <w:rsid w:val="0037411F"/>
    <w:rsid w:val="00375B4A"/>
    <w:rsid w:val="003769ED"/>
    <w:rsid w:val="00381026"/>
    <w:rsid w:val="00381200"/>
    <w:rsid w:val="0038144B"/>
    <w:rsid w:val="0038193D"/>
    <w:rsid w:val="003825D5"/>
    <w:rsid w:val="003831FB"/>
    <w:rsid w:val="003839FB"/>
    <w:rsid w:val="003850F8"/>
    <w:rsid w:val="0038637A"/>
    <w:rsid w:val="00390601"/>
    <w:rsid w:val="00391CB1"/>
    <w:rsid w:val="00391E63"/>
    <w:rsid w:val="003963CA"/>
    <w:rsid w:val="003A0CF3"/>
    <w:rsid w:val="003A18C5"/>
    <w:rsid w:val="003A1911"/>
    <w:rsid w:val="003A378E"/>
    <w:rsid w:val="003A3E60"/>
    <w:rsid w:val="003A48EC"/>
    <w:rsid w:val="003A7154"/>
    <w:rsid w:val="003B00EE"/>
    <w:rsid w:val="003B1A62"/>
    <w:rsid w:val="003B1FE9"/>
    <w:rsid w:val="003B2D49"/>
    <w:rsid w:val="003B353F"/>
    <w:rsid w:val="003B3ADF"/>
    <w:rsid w:val="003B78C2"/>
    <w:rsid w:val="003C089D"/>
    <w:rsid w:val="003C0AF8"/>
    <w:rsid w:val="003C2361"/>
    <w:rsid w:val="003C2CEF"/>
    <w:rsid w:val="003C4694"/>
    <w:rsid w:val="003C4DDC"/>
    <w:rsid w:val="003C4EAE"/>
    <w:rsid w:val="003C59E9"/>
    <w:rsid w:val="003C762F"/>
    <w:rsid w:val="003D1875"/>
    <w:rsid w:val="003D405B"/>
    <w:rsid w:val="003D42A3"/>
    <w:rsid w:val="003D6803"/>
    <w:rsid w:val="003D7398"/>
    <w:rsid w:val="003D7D0C"/>
    <w:rsid w:val="003E0D52"/>
    <w:rsid w:val="003E1AD8"/>
    <w:rsid w:val="003E36C9"/>
    <w:rsid w:val="003E37FD"/>
    <w:rsid w:val="003E3914"/>
    <w:rsid w:val="003E4FCD"/>
    <w:rsid w:val="003E547F"/>
    <w:rsid w:val="003E6F39"/>
    <w:rsid w:val="003F0677"/>
    <w:rsid w:val="003F14BF"/>
    <w:rsid w:val="003F1646"/>
    <w:rsid w:val="003F17FC"/>
    <w:rsid w:val="003F1C7E"/>
    <w:rsid w:val="003F2B99"/>
    <w:rsid w:val="003F2FC5"/>
    <w:rsid w:val="003F34F3"/>
    <w:rsid w:val="003F410D"/>
    <w:rsid w:val="003F4FC2"/>
    <w:rsid w:val="003F5B34"/>
    <w:rsid w:val="003F7983"/>
    <w:rsid w:val="00400127"/>
    <w:rsid w:val="004005A1"/>
    <w:rsid w:val="00401C23"/>
    <w:rsid w:val="00403B53"/>
    <w:rsid w:val="00404797"/>
    <w:rsid w:val="00407701"/>
    <w:rsid w:val="00407B8E"/>
    <w:rsid w:val="00411285"/>
    <w:rsid w:val="004135E9"/>
    <w:rsid w:val="00414698"/>
    <w:rsid w:val="00417579"/>
    <w:rsid w:val="0041766F"/>
    <w:rsid w:val="00420D6C"/>
    <w:rsid w:val="004218EF"/>
    <w:rsid w:val="004232E7"/>
    <w:rsid w:val="0042335E"/>
    <w:rsid w:val="00423502"/>
    <w:rsid w:val="00423578"/>
    <w:rsid w:val="00424B9A"/>
    <w:rsid w:val="00424D02"/>
    <w:rsid w:val="00426390"/>
    <w:rsid w:val="004270BD"/>
    <w:rsid w:val="00430A36"/>
    <w:rsid w:val="004322B0"/>
    <w:rsid w:val="00434D3F"/>
    <w:rsid w:val="004352D0"/>
    <w:rsid w:val="00435B7F"/>
    <w:rsid w:val="00436E3F"/>
    <w:rsid w:val="004375D2"/>
    <w:rsid w:val="00437915"/>
    <w:rsid w:val="00440235"/>
    <w:rsid w:val="00440900"/>
    <w:rsid w:val="00440921"/>
    <w:rsid w:val="00440C6D"/>
    <w:rsid w:val="004425CA"/>
    <w:rsid w:val="004438CD"/>
    <w:rsid w:val="004440BC"/>
    <w:rsid w:val="0044440C"/>
    <w:rsid w:val="00444539"/>
    <w:rsid w:val="0044543D"/>
    <w:rsid w:val="0044633E"/>
    <w:rsid w:val="00450B58"/>
    <w:rsid w:val="00451841"/>
    <w:rsid w:val="004547EE"/>
    <w:rsid w:val="004548FA"/>
    <w:rsid w:val="00454CE1"/>
    <w:rsid w:val="00455DA1"/>
    <w:rsid w:val="00456311"/>
    <w:rsid w:val="00456A99"/>
    <w:rsid w:val="004577F9"/>
    <w:rsid w:val="00462081"/>
    <w:rsid w:val="0046257A"/>
    <w:rsid w:val="004637AC"/>
    <w:rsid w:val="00463926"/>
    <w:rsid w:val="00464D50"/>
    <w:rsid w:val="00466F01"/>
    <w:rsid w:val="00467815"/>
    <w:rsid w:val="00467908"/>
    <w:rsid w:val="00470108"/>
    <w:rsid w:val="0047039E"/>
    <w:rsid w:val="004728AE"/>
    <w:rsid w:val="00472A37"/>
    <w:rsid w:val="00472F61"/>
    <w:rsid w:val="00473FDC"/>
    <w:rsid w:val="00475BFE"/>
    <w:rsid w:val="00476294"/>
    <w:rsid w:val="0047655C"/>
    <w:rsid w:val="004776F1"/>
    <w:rsid w:val="004802A4"/>
    <w:rsid w:val="00480E9E"/>
    <w:rsid w:val="00482E62"/>
    <w:rsid w:val="00483A8D"/>
    <w:rsid w:val="00483EC6"/>
    <w:rsid w:val="00484D79"/>
    <w:rsid w:val="004859F9"/>
    <w:rsid w:val="00486BCF"/>
    <w:rsid w:val="004876C0"/>
    <w:rsid w:val="00487F79"/>
    <w:rsid w:val="00490163"/>
    <w:rsid w:val="0049115E"/>
    <w:rsid w:val="0049458C"/>
    <w:rsid w:val="00495101"/>
    <w:rsid w:val="00496099"/>
    <w:rsid w:val="00496395"/>
    <w:rsid w:val="004972A7"/>
    <w:rsid w:val="0049786B"/>
    <w:rsid w:val="004A37D3"/>
    <w:rsid w:val="004A3D09"/>
    <w:rsid w:val="004A44D9"/>
    <w:rsid w:val="004A6DD4"/>
    <w:rsid w:val="004A70AD"/>
    <w:rsid w:val="004B1C56"/>
    <w:rsid w:val="004B2D19"/>
    <w:rsid w:val="004B322B"/>
    <w:rsid w:val="004B4924"/>
    <w:rsid w:val="004B5B08"/>
    <w:rsid w:val="004B6831"/>
    <w:rsid w:val="004B78E6"/>
    <w:rsid w:val="004B7D6A"/>
    <w:rsid w:val="004C23BB"/>
    <w:rsid w:val="004C389D"/>
    <w:rsid w:val="004C3B65"/>
    <w:rsid w:val="004C43EC"/>
    <w:rsid w:val="004C4618"/>
    <w:rsid w:val="004C4A23"/>
    <w:rsid w:val="004C503F"/>
    <w:rsid w:val="004C6A36"/>
    <w:rsid w:val="004D0369"/>
    <w:rsid w:val="004D0A77"/>
    <w:rsid w:val="004D199E"/>
    <w:rsid w:val="004D3AED"/>
    <w:rsid w:val="004D3F0A"/>
    <w:rsid w:val="004D43BB"/>
    <w:rsid w:val="004D5E55"/>
    <w:rsid w:val="004D78C9"/>
    <w:rsid w:val="004E0270"/>
    <w:rsid w:val="004E4210"/>
    <w:rsid w:val="004E43A5"/>
    <w:rsid w:val="004E4481"/>
    <w:rsid w:val="004E4ECB"/>
    <w:rsid w:val="004E541D"/>
    <w:rsid w:val="004E5B8F"/>
    <w:rsid w:val="004E7943"/>
    <w:rsid w:val="004F2A21"/>
    <w:rsid w:val="004F2AB5"/>
    <w:rsid w:val="004F2CD0"/>
    <w:rsid w:val="004F40B8"/>
    <w:rsid w:val="004F4564"/>
    <w:rsid w:val="004F5B52"/>
    <w:rsid w:val="0050125C"/>
    <w:rsid w:val="00501F88"/>
    <w:rsid w:val="0050433B"/>
    <w:rsid w:val="005054C5"/>
    <w:rsid w:val="00510E01"/>
    <w:rsid w:val="005113C8"/>
    <w:rsid w:val="00511509"/>
    <w:rsid w:val="00515602"/>
    <w:rsid w:val="00515DC6"/>
    <w:rsid w:val="005163A8"/>
    <w:rsid w:val="00516CEC"/>
    <w:rsid w:val="00520B44"/>
    <w:rsid w:val="00521E37"/>
    <w:rsid w:val="00522B08"/>
    <w:rsid w:val="005234D4"/>
    <w:rsid w:val="00523B2C"/>
    <w:rsid w:val="00523CFC"/>
    <w:rsid w:val="005245BA"/>
    <w:rsid w:val="005263C3"/>
    <w:rsid w:val="00526450"/>
    <w:rsid w:val="0052725F"/>
    <w:rsid w:val="0052737A"/>
    <w:rsid w:val="005275BE"/>
    <w:rsid w:val="00531F62"/>
    <w:rsid w:val="005323FB"/>
    <w:rsid w:val="00533A2B"/>
    <w:rsid w:val="00535DC6"/>
    <w:rsid w:val="005363F1"/>
    <w:rsid w:val="00537B41"/>
    <w:rsid w:val="005410B1"/>
    <w:rsid w:val="00541296"/>
    <w:rsid w:val="00541E8F"/>
    <w:rsid w:val="005435F1"/>
    <w:rsid w:val="005438BC"/>
    <w:rsid w:val="00544E07"/>
    <w:rsid w:val="00545ECC"/>
    <w:rsid w:val="005464F7"/>
    <w:rsid w:val="00546899"/>
    <w:rsid w:val="00546ED9"/>
    <w:rsid w:val="00551216"/>
    <w:rsid w:val="00552084"/>
    <w:rsid w:val="00552A0F"/>
    <w:rsid w:val="005532E2"/>
    <w:rsid w:val="00554643"/>
    <w:rsid w:val="00554721"/>
    <w:rsid w:val="005558FE"/>
    <w:rsid w:val="00556564"/>
    <w:rsid w:val="005574B6"/>
    <w:rsid w:val="00557716"/>
    <w:rsid w:val="00561124"/>
    <w:rsid w:val="00561162"/>
    <w:rsid w:val="00564A9E"/>
    <w:rsid w:val="00565D09"/>
    <w:rsid w:val="0056735B"/>
    <w:rsid w:val="005673F5"/>
    <w:rsid w:val="005736FA"/>
    <w:rsid w:val="00573942"/>
    <w:rsid w:val="0057423F"/>
    <w:rsid w:val="00575B21"/>
    <w:rsid w:val="005761DC"/>
    <w:rsid w:val="00580BE8"/>
    <w:rsid w:val="00581233"/>
    <w:rsid w:val="00581AF5"/>
    <w:rsid w:val="00581E46"/>
    <w:rsid w:val="005832B6"/>
    <w:rsid w:val="00583A1E"/>
    <w:rsid w:val="00583D5C"/>
    <w:rsid w:val="00585C97"/>
    <w:rsid w:val="00586790"/>
    <w:rsid w:val="00587E7C"/>
    <w:rsid w:val="005908CB"/>
    <w:rsid w:val="005928EF"/>
    <w:rsid w:val="005935D1"/>
    <w:rsid w:val="0059397D"/>
    <w:rsid w:val="0059405B"/>
    <w:rsid w:val="005960A1"/>
    <w:rsid w:val="00596505"/>
    <w:rsid w:val="005A2121"/>
    <w:rsid w:val="005A39EF"/>
    <w:rsid w:val="005A56D1"/>
    <w:rsid w:val="005A674D"/>
    <w:rsid w:val="005A6DB1"/>
    <w:rsid w:val="005A6F08"/>
    <w:rsid w:val="005A7C5B"/>
    <w:rsid w:val="005B0F66"/>
    <w:rsid w:val="005B219D"/>
    <w:rsid w:val="005B267F"/>
    <w:rsid w:val="005B2D5D"/>
    <w:rsid w:val="005B449F"/>
    <w:rsid w:val="005B4D39"/>
    <w:rsid w:val="005B59FD"/>
    <w:rsid w:val="005B66AA"/>
    <w:rsid w:val="005B7350"/>
    <w:rsid w:val="005C0377"/>
    <w:rsid w:val="005C16A3"/>
    <w:rsid w:val="005C2323"/>
    <w:rsid w:val="005C267F"/>
    <w:rsid w:val="005C27F4"/>
    <w:rsid w:val="005C3384"/>
    <w:rsid w:val="005C3D17"/>
    <w:rsid w:val="005C4376"/>
    <w:rsid w:val="005C53B3"/>
    <w:rsid w:val="005C6074"/>
    <w:rsid w:val="005C61D2"/>
    <w:rsid w:val="005C6914"/>
    <w:rsid w:val="005C6EC9"/>
    <w:rsid w:val="005C7501"/>
    <w:rsid w:val="005D02E6"/>
    <w:rsid w:val="005D11BE"/>
    <w:rsid w:val="005D15E0"/>
    <w:rsid w:val="005D1EAD"/>
    <w:rsid w:val="005D3255"/>
    <w:rsid w:val="005D3DEC"/>
    <w:rsid w:val="005D42C2"/>
    <w:rsid w:val="005E2048"/>
    <w:rsid w:val="005E288E"/>
    <w:rsid w:val="005E35F6"/>
    <w:rsid w:val="005E4033"/>
    <w:rsid w:val="005E4046"/>
    <w:rsid w:val="005E5D09"/>
    <w:rsid w:val="005E623F"/>
    <w:rsid w:val="005E6474"/>
    <w:rsid w:val="005E6B13"/>
    <w:rsid w:val="005E7252"/>
    <w:rsid w:val="005F0BE4"/>
    <w:rsid w:val="005F1994"/>
    <w:rsid w:val="005F3675"/>
    <w:rsid w:val="005F3AD4"/>
    <w:rsid w:val="005F4158"/>
    <w:rsid w:val="005F4E84"/>
    <w:rsid w:val="005F4F8A"/>
    <w:rsid w:val="005F6B78"/>
    <w:rsid w:val="00601F22"/>
    <w:rsid w:val="00602077"/>
    <w:rsid w:val="0060241F"/>
    <w:rsid w:val="00603700"/>
    <w:rsid w:val="006043CA"/>
    <w:rsid w:val="00604887"/>
    <w:rsid w:val="00605309"/>
    <w:rsid w:val="00605F53"/>
    <w:rsid w:val="0060630E"/>
    <w:rsid w:val="006076EC"/>
    <w:rsid w:val="0061018A"/>
    <w:rsid w:val="006109F3"/>
    <w:rsid w:val="00611577"/>
    <w:rsid w:val="0061275E"/>
    <w:rsid w:val="00612B45"/>
    <w:rsid w:val="00613376"/>
    <w:rsid w:val="00614B8C"/>
    <w:rsid w:val="00616329"/>
    <w:rsid w:val="0061643C"/>
    <w:rsid w:val="00616779"/>
    <w:rsid w:val="00620996"/>
    <w:rsid w:val="00621084"/>
    <w:rsid w:val="0062174C"/>
    <w:rsid w:val="00622558"/>
    <w:rsid w:val="00622913"/>
    <w:rsid w:val="00622B4D"/>
    <w:rsid w:val="0062396C"/>
    <w:rsid w:val="00623A4D"/>
    <w:rsid w:val="00624418"/>
    <w:rsid w:val="0062613F"/>
    <w:rsid w:val="0062777A"/>
    <w:rsid w:val="00630B73"/>
    <w:rsid w:val="0063314C"/>
    <w:rsid w:val="00635F6C"/>
    <w:rsid w:val="00636C44"/>
    <w:rsid w:val="00640B71"/>
    <w:rsid w:val="0064130B"/>
    <w:rsid w:val="006423D8"/>
    <w:rsid w:val="006429E5"/>
    <w:rsid w:val="006445FC"/>
    <w:rsid w:val="00644752"/>
    <w:rsid w:val="00645430"/>
    <w:rsid w:val="00647378"/>
    <w:rsid w:val="0064752D"/>
    <w:rsid w:val="00650361"/>
    <w:rsid w:val="00652B2E"/>
    <w:rsid w:val="0065325D"/>
    <w:rsid w:val="00654380"/>
    <w:rsid w:val="00655D3B"/>
    <w:rsid w:val="006602B4"/>
    <w:rsid w:val="006607E1"/>
    <w:rsid w:val="006628BE"/>
    <w:rsid w:val="00662B75"/>
    <w:rsid w:val="0066398B"/>
    <w:rsid w:val="006664C9"/>
    <w:rsid w:val="00666D56"/>
    <w:rsid w:val="00667097"/>
    <w:rsid w:val="00671B43"/>
    <w:rsid w:val="00671D39"/>
    <w:rsid w:val="00672017"/>
    <w:rsid w:val="0067293C"/>
    <w:rsid w:val="00672A18"/>
    <w:rsid w:val="0067450A"/>
    <w:rsid w:val="00681346"/>
    <w:rsid w:val="00681658"/>
    <w:rsid w:val="00681BED"/>
    <w:rsid w:val="00685B71"/>
    <w:rsid w:val="0068625B"/>
    <w:rsid w:val="00686A78"/>
    <w:rsid w:val="00686CCD"/>
    <w:rsid w:val="006877DB"/>
    <w:rsid w:val="0069158B"/>
    <w:rsid w:val="00693170"/>
    <w:rsid w:val="0069420F"/>
    <w:rsid w:val="006942F0"/>
    <w:rsid w:val="006963C8"/>
    <w:rsid w:val="00696522"/>
    <w:rsid w:val="00697C06"/>
    <w:rsid w:val="006A0E08"/>
    <w:rsid w:val="006A1963"/>
    <w:rsid w:val="006A1D37"/>
    <w:rsid w:val="006A517E"/>
    <w:rsid w:val="006A599D"/>
    <w:rsid w:val="006A7000"/>
    <w:rsid w:val="006A7C1E"/>
    <w:rsid w:val="006B1103"/>
    <w:rsid w:val="006B14F6"/>
    <w:rsid w:val="006B326B"/>
    <w:rsid w:val="006B3D18"/>
    <w:rsid w:val="006B4D8F"/>
    <w:rsid w:val="006B52A2"/>
    <w:rsid w:val="006B5E18"/>
    <w:rsid w:val="006B6EF9"/>
    <w:rsid w:val="006B761E"/>
    <w:rsid w:val="006B7B6D"/>
    <w:rsid w:val="006C0A3F"/>
    <w:rsid w:val="006C3459"/>
    <w:rsid w:val="006C5A23"/>
    <w:rsid w:val="006D13E3"/>
    <w:rsid w:val="006D1976"/>
    <w:rsid w:val="006D1C4C"/>
    <w:rsid w:val="006D236F"/>
    <w:rsid w:val="006D28F3"/>
    <w:rsid w:val="006D3AAD"/>
    <w:rsid w:val="006D51F1"/>
    <w:rsid w:val="006D7357"/>
    <w:rsid w:val="006D79A2"/>
    <w:rsid w:val="006E0714"/>
    <w:rsid w:val="006E258B"/>
    <w:rsid w:val="006E2651"/>
    <w:rsid w:val="006E366F"/>
    <w:rsid w:val="006E50CE"/>
    <w:rsid w:val="006F053F"/>
    <w:rsid w:val="006F066E"/>
    <w:rsid w:val="006F09C8"/>
    <w:rsid w:val="006F2593"/>
    <w:rsid w:val="006F310C"/>
    <w:rsid w:val="006F3B19"/>
    <w:rsid w:val="006F58BF"/>
    <w:rsid w:val="006F71E6"/>
    <w:rsid w:val="00701AB1"/>
    <w:rsid w:val="00703357"/>
    <w:rsid w:val="00704EB8"/>
    <w:rsid w:val="007055AA"/>
    <w:rsid w:val="00705DE7"/>
    <w:rsid w:val="00706418"/>
    <w:rsid w:val="00706E3C"/>
    <w:rsid w:val="00710A9E"/>
    <w:rsid w:val="00711303"/>
    <w:rsid w:val="00711BA4"/>
    <w:rsid w:val="00712336"/>
    <w:rsid w:val="00715876"/>
    <w:rsid w:val="00715CC8"/>
    <w:rsid w:val="0071642F"/>
    <w:rsid w:val="00716EA1"/>
    <w:rsid w:val="007176DA"/>
    <w:rsid w:val="00717CA5"/>
    <w:rsid w:val="00717F84"/>
    <w:rsid w:val="007201C4"/>
    <w:rsid w:val="00720DE6"/>
    <w:rsid w:val="007210AA"/>
    <w:rsid w:val="00726F1F"/>
    <w:rsid w:val="00730C7E"/>
    <w:rsid w:val="00734C9E"/>
    <w:rsid w:val="00736013"/>
    <w:rsid w:val="00736A05"/>
    <w:rsid w:val="00737723"/>
    <w:rsid w:val="00737D5F"/>
    <w:rsid w:val="00740359"/>
    <w:rsid w:val="00740BF9"/>
    <w:rsid w:val="007460A2"/>
    <w:rsid w:val="00746DF9"/>
    <w:rsid w:val="0075044E"/>
    <w:rsid w:val="00757E04"/>
    <w:rsid w:val="0076005A"/>
    <w:rsid w:val="00762540"/>
    <w:rsid w:val="00762642"/>
    <w:rsid w:val="007626C0"/>
    <w:rsid w:val="00763011"/>
    <w:rsid w:val="0076340A"/>
    <w:rsid w:val="00763FBF"/>
    <w:rsid w:val="007640F5"/>
    <w:rsid w:val="0076416D"/>
    <w:rsid w:val="007642D2"/>
    <w:rsid w:val="00771201"/>
    <w:rsid w:val="00772057"/>
    <w:rsid w:val="00773235"/>
    <w:rsid w:val="00774DDD"/>
    <w:rsid w:val="00775DC3"/>
    <w:rsid w:val="00777AED"/>
    <w:rsid w:val="00777CDE"/>
    <w:rsid w:val="0078043E"/>
    <w:rsid w:val="00782084"/>
    <w:rsid w:val="0078442C"/>
    <w:rsid w:val="00785455"/>
    <w:rsid w:val="007900DE"/>
    <w:rsid w:val="00791960"/>
    <w:rsid w:val="00796804"/>
    <w:rsid w:val="00796AF0"/>
    <w:rsid w:val="00797A5E"/>
    <w:rsid w:val="00797BF3"/>
    <w:rsid w:val="007A0E1D"/>
    <w:rsid w:val="007A0F31"/>
    <w:rsid w:val="007A1F64"/>
    <w:rsid w:val="007A206A"/>
    <w:rsid w:val="007A2DAF"/>
    <w:rsid w:val="007A4490"/>
    <w:rsid w:val="007A53E9"/>
    <w:rsid w:val="007A7692"/>
    <w:rsid w:val="007A7CC2"/>
    <w:rsid w:val="007B0AAC"/>
    <w:rsid w:val="007B0B39"/>
    <w:rsid w:val="007B10DF"/>
    <w:rsid w:val="007B15FC"/>
    <w:rsid w:val="007B3544"/>
    <w:rsid w:val="007B39A8"/>
    <w:rsid w:val="007B4DD0"/>
    <w:rsid w:val="007B4F49"/>
    <w:rsid w:val="007B51D2"/>
    <w:rsid w:val="007B6A5E"/>
    <w:rsid w:val="007C0CA7"/>
    <w:rsid w:val="007C161E"/>
    <w:rsid w:val="007C26B6"/>
    <w:rsid w:val="007C2A96"/>
    <w:rsid w:val="007C2DDB"/>
    <w:rsid w:val="007C2FFC"/>
    <w:rsid w:val="007C4477"/>
    <w:rsid w:val="007C561A"/>
    <w:rsid w:val="007C5A7D"/>
    <w:rsid w:val="007D012E"/>
    <w:rsid w:val="007D0AEB"/>
    <w:rsid w:val="007D3197"/>
    <w:rsid w:val="007D334F"/>
    <w:rsid w:val="007D4708"/>
    <w:rsid w:val="007D6D18"/>
    <w:rsid w:val="007E266B"/>
    <w:rsid w:val="007E2A3C"/>
    <w:rsid w:val="007E57F0"/>
    <w:rsid w:val="007E6CFC"/>
    <w:rsid w:val="007E757B"/>
    <w:rsid w:val="007E766D"/>
    <w:rsid w:val="007E7863"/>
    <w:rsid w:val="007F01BA"/>
    <w:rsid w:val="007F1A1F"/>
    <w:rsid w:val="007F2A37"/>
    <w:rsid w:val="007F6027"/>
    <w:rsid w:val="007F761D"/>
    <w:rsid w:val="007F7DBE"/>
    <w:rsid w:val="00804249"/>
    <w:rsid w:val="00807D1D"/>
    <w:rsid w:val="008100AC"/>
    <w:rsid w:val="00810517"/>
    <w:rsid w:val="0081057C"/>
    <w:rsid w:val="00810D88"/>
    <w:rsid w:val="008146F8"/>
    <w:rsid w:val="00815209"/>
    <w:rsid w:val="00815879"/>
    <w:rsid w:val="00816459"/>
    <w:rsid w:val="00817192"/>
    <w:rsid w:val="00820BE1"/>
    <w:rsid w:val="00822FAC"/>
    <w:rsid w:val="008247F5"/>
    <w:rsid w:val="008303DD"/>
    <w:rsid w:val="008312BC"/>
    <w:rsid w:val="00831944"/>
    <w:rsid w:val="00832F2D"/>
    <w:rsid w:val="00834F8E"/>
    <w:rsid w:val="00836500"/>
    <w:rsid w:val="00836FB6"/>
    <w:rsid w:val="00837F83"/>
    <w:rsid w:val="00840E75"/>
    <w:rsid w:val="008430B0"/>
    <w:rsid w:val="0084629F"/>
    <w:rsid w:val="00847A75"/>
    <w:rsid w:val="00850058"/>
    <w:rsid w:val="00851D5E"/>
    <w:rsid w:val="0085327A"/>
    <w:rsid w:val="00853CD6"/>
    <w:rsid w:val="0085493F"/>
    <w:rsid w:val="00854B11"/>
    <w:rsid w:val="008552C9"/>
    <w:rsid w:val="0085699A"/>
    <w:rsid w:val="00857EFD"/>
    <w:rsid w:val="008600DB"/>
    <w:rsid w:val="00863083"/>
    <w:rsid w:val="008645C5"/>
    <w:rsid w:val="008664DE"/>
    <w:rsid w:val="00866D81"/>
    <w:rsid w:val="00866ECB"/>
    <w:rsid w:val="0086759C"/>
    <w:rsid w:val="00870307"/>
    <w:rsid w:val="0087059E"/>
    <w:rsid w:val="00872464"/>
    <w:rsid w:val="00874320"/>
    <w:rsid w:val="00874FD1"/>
    <w:rsid w:val="00876856"/>
    <w:rsid w:val="00876861"/>
    <w:rsid w:val="00877263"/>
    <w:rsid w:val="00880CA5"/>
    <w:rsid w:val="0088229A"/>
    <w:rsid w:val="008828A2"/>
    <w:rsid w:val="00882A5E"/>
    <w:rsid w:val="008876DB"/>
    <w:rsid w:val="008900AD"/>
    <w:rsid w:val="00891442"/>
    <w:rsid w:val="00891576"/>
    <w:rsid w:val="00891C2D"/>
    <w:rsid w:val="00891CE1"/>
    <w:rsid w:val="00892D6E"/>
    <w:rsid w:val="00895B80"/>
    <w:rsid w:val="00895E60"/>
    <w:rsid w:val="00896E17"/>
    <w:rsid w:val="00897FE0"/>
    <w:rsid w:val="00897FE9"/>
    <w:rsid w:val="008A07F6"/>
    <w:rsid w:val="008A1C6F"/>
    <w:rsid w:val="008A2158"/>
    <w:rsid w:val="008A2B5B"/>
    <w:rsid w:val="008A4124"/>
    <w:rsid w:val="008A4E12"/>
    <w:rsid w:val="008A5087"/>
    <w:rsid w:val="008A50BA"/>
    <w:rsid w:val="008B180A"/>
    <w:rsid w:val="008B3F2D"/>
    <w:rsid w:val="008B4327"/>
    <w:rsid w:val="008B59A2"/>
    <w:rsid w:val="008B5A3A"/>
    <w:rsid w:val="008C05F8"/>
    <w:rsid w:val="008C246E"/>
    <w:rsid w:val="008C33C2"/>
    <w:rsid w:val="008C482D"/>
    <w:rsid w:val="008C6673"/>
    <w:rsid w:val="008C6E45"/>
    <w:rsid w:val="008C6F55"/>
    <w:rsid w:val="008D05F4"/>
    <w:rsid w:val="008D1499"/>
    <w:rsid w:val="008D384E"/>
    <w:rsid w:val="008D5992"/>
    <w:rsid w:val="008D5BDA"/>
    <w:rsid w:val="008D7337"/>
    <w:rsid w:val="008E2F2B"/>
    <w:rsid w:val="008E3E93"/>
    <w:rsid w:val="008E4415"/>
    <w:rsid w:val="008E48EC"/>
    <w:rsid w:val="008E5444"/>
    <w:rsid w:val="008E5D7B"/>
    <w:rsid w:val="008F0C57"/>
    <w:rsid w:val="008F535F"/>
    <w:rsid w:val="009004F9"/>
    <w:rsid w:val="009022B3"/>
    <w:rsid w:val="0090390A"/>
    <w:rsid w:val="00903A93"/>
    <w:rsid w:val="00905518"/>
    <w:rsid w:val="00905F8B"/>
    <w:rsid w:val="009076EE"/>
    <w:rsid w:val="00907F91"/>
    <w:rsid w:val="0091033E"/>
    <w:rsid w:val="00911473"/>
    <w:rsid w:val="0091172F"/>
    <w:rsid w:val="0091210A"/>
    <w:rsid w:val="00914539"/>
    <w:rsid w:val="0091472D"/>
    <w:rsid w:val="0091483D"/>
    <w:rsid w:val="0091711C"/>
    <w:rsid w:val="00917BF6"/>
    <w:rsid w:val="00921600"/>
    <w:rsid w:val="0092294D"/>
    <w:rsid w:val="00923C64"/>
    <w:rsid w:val="00924BD4"/>
    <w:rsid w:val="00924E46"/>
    <w:rsid w:val="0092522B"/>
    <w:rsid w:val="00925BD4"/>
    <w:rsid w:val="009277ED"/>
    <w:rsid w:val="0093292C"/>
    <w:rsid w:val="00933E5D"/>
    <w:rsid w:val="00934C78"/>
    <w:rsid w:val="009360EA"/>
    <w:rsid w:val="00937A24"/>
    <w:rsid w:val="00937CCD"/>
    <w:rsid w:val="00937D67"/>
    <w:rsid w:val="009402A6"/>
    <w:rsid w:val="00940C01"/>
    <w:rsid w:val="009413E6"/>
    <w:rsid w:val="009415FF"/>
    <w:rsid w:val="00942173"/>
    <w:rsid w:val="0094253F"/>
    <w:rsid w:val="0094287B"/>
    <w:rsid w:val="00943372"/>
    <w:rsid w:val="009441D2"/>
    <w:rsid w:val="009471C7"/>
    <w:rsid w:val="00950204"/>
    <w:rsid w:val="00950C61"/>
    <w:rsid w:val="00951C7E"/>
    <w:rsid w:val="00952572"/>
    <w:rsid w:val="00952A11"/>
    <w:rsid w:val="0095314A"/>
    <w:rsid w:val="0095593C"/>
    <w:rsid w:val="00955E49"/>
    <w:rsid w:val="00960A11"/>
    <w:rsid w:val="00961C1B"/>
    <w:rsid w:val="0096254B"/>
    <w:rsid w:val="00964363"/>
    <w:rsid w:val="00964E98"/>
    <w:rsid w:val="00965EE1"/>
    <w:rsid w:val="00967273"/>
    <w:rsid w:val="0097087F"/>
    <w:rsid w:val="00971D2C"/>
    <w:rsid w:val="009727D4"/>
    <w:rsid w:val="00972F49"/>
    <w:rsid w:val="00973D8F"/>
    <w:rsid w:val="00974267"/>
    <w:rsid w:val="00975EFF"/>
    <w:rsid w:val="00976C88"/>
    <w:rsid w:val="009771C7"/>
    <w:rsid w:val="0097758A"/>
    <w:rsid w:val="00980555"/>
    <w:rsid w:val="0098130E"/>
    <w:rsid w:val="00982571"/>
    <w:rsid w:val="0098324A"/>
    <w:rsid w:val="0098349D"/>
    <w:rsid w:val="00987471"/>
    <w:rsid w:val="009878E3"/>
    <w:rsid w:val="00987DB7"/>
    <w:rsid w:val="0099067E"/>
    <w:rsid w:val="00990C15"/>
    <w:rsid w:val="00992A46"/>
    <w:rsid w:val="00992A4F"/>
    <w:rsid w:val="00992C74"/>
    <w:rsid w:val="009946F7"/>
    <w:rsid w:val="00995560"/>
    <w:rsid w:val="0099600C"/>
    <w:rsid w:val="009A4F24"/>
    <w:rsid w:val="009A521C"/>
    <w:rsid w:val="009A52B2"/>
    <w:rsid w:val="009A591D"/>
    <w:rsid w:val="009A63F2"/>
    <w:rsid w:val="009A66E4"/>
    <w:rsid w:val="009A7593"/>
    <w:rsid w:val="009B49F0"/>
    <w:rsid w:val="009B4C53"/>
    <w:rsid w:val="009B4ED8"/>
    <w:rsid w:val="009B5BFA"/>
    <w:rsid w:val="009B77C8"/>
    <w:rsid w:val="009C35F3"/>
    <w:rsid w:val="009C3A17"/>
    <w:rsid w:val="009C5016"/>
    <w:rsid w:val="009C6E97"/>
    <w:rsid w:val="009C7DC1"/>
    <w:rsid w:val="009D067A"/>
    <w:rsid w:val="009D211B"/>
    <w:rsid w:val="009D4209"/>
    <w:rsid w:val="009D4D10"/>
    <w:rsid w:val="009D58BF"/>
    <w:rsid w:val="009D6111"/>
    <w:rsid w:val="009D74A7"/>
    <w:rsid w:val="009D7978"/>
    <w:rsid w:val="009D7DD9"/>
    <w:rsid w:val="009E03FC"/>
    <w:rsid w:val="009E0924"/>
    <w:rsid w:val="009E092B"/>
    <w:rsid w:val="009E0DE3"/>
    <w:rsid w:val="009E13B8"/>
    <w:rsid w:val="009E1DDC"/>
    <w:rsid w:val="009E305E"/>
    <w:rsid w:val="009E6964"/>
    <w:rsid w:val="009E7258"/>
    <w:rsid w:val="009F0B44"/>
    <w:rsid w:val="009F0D5F"/>
    <w:rsid w:val="009F2D93"/>
    <w:rsid w:val="009F3AC2"/>
    <w:rsid w:val="009F4646"/>
    <w:rsid w:val="009F527E"/>
    <w:rsid w:val="009F5BCF"/>
    <w:rsid w:val="009F7828"/>
    <w:rsid w:val="009F7DB1"/>
    <w:rsid w:val="00A033F9"/>
    <w:rsid w:val="00A03950"/>
    <w:rsid w:val="00A03F01"/>
    <w:rsid w:val="00A041AE"/>
    <w:rsid w:val="00A042A7"/>
    <w:rsid w:val="00A04895"/>
    <w:rsid w:val="00A04F9F"/>
    <w:rsid w:val="00A06DB2"/>
    <w:rsid w:val="00A11062"/>
    <w:rsid w:val="00A11665"/>
    <w:rsid w:val="00A13CD3"/>
    <w:rsid w:val="00A13EBE"/>
    <w:rsid w:val="00A14E53"/>
    <w:rsid w:val="00A14E5E"/>
    <w:rsid w:val="00A1627B"/>
    <w:rsid w:val="00A16D51"/>
    <w:rsid w:val="00A1739F"/>
    <w:rsid w:val="00A202EF"/>
    <w:rsid w:val="00A21CD2"/>
    <w:rsid w:val="00A23E31"/>
    <w:rsid w:val="00A26414"/>
    <w:rsid w:val="00A2712E"/>
    <w:rsid w:val="00A271FC"/>
    <w:rsid w:val="00A277BA"/>
    <w:rsid w:val="00A30236"/>
    <w:rsid w:val="00A309E0"/>
    <w:rsid w:val="00A3257D"/>
    <w:rsid w:val="00A32A88"/>
    <w:rsid w:val="00A34E5D"/>
    <w:rsid w:val="00A35917"/>
    <w:rsid w:val="00A36701"/>
    <w:rsid w:val="00A377ED"/>
    <w:rsid w:val="00A414BA"/>
    <w:rsid w:val="00A4454E"/>
    <w:rsid w:val="00A47314"/>
    <w:rsid w:val="00A506C0"/>
    <w:rsid w:val="00A5210E"/>
    <w:rsid w:val="00A54063"/>
    <w:rsid w:val="00A55110"/>
    <w:rsid w:val="00A56084"/>
    <w:rsid w:val="00A56E12"/>
    <w:rsid w:val="00A57418"/>
    <w:rsid w:val="00A57C0F"/>
    <w:rsid w:val="00A57C9B"/>
    <w:rsid w:val="00A612BA"/>
    <w:rsid w:val="00A61C2C"/>
    <w:rsid w:val="00A6584D"/>
    <w:rsid w:val="00A65C07"/>
    <w:rsid w:val="00A679FD"/>
    <w:rsid w:val="00A71DD1"/>
    <w:rsid w:val="00A725C4"/>
    <w:rsid w:val="00A72C4C"/>
    <w:rsid w:val="00A7465E"/>
    <w:rsid w:val="00A7595C"/>
    <w:rsid w:val="00A83E5C"/>
    <w:rsid w:val="00A85E77"/>
    <w:rsid w:val="00A8779A"/>
    <w:rsid w:val="00A90B7B"/>
    <w:rsid w:val="00A91144"/>
    <w:rsid w:val="00A92BDD"/>
    <w:rsid w:val="00AA01F4"/>
    <w:rsid w:val="00AA12B3"/>
    <w:rsid w:val="00AA36E1"/>
    <w:rsid w:val="00AA6A71"/>
    <w:rsid w:val="00AA6CE9"/>
    <w:rsid w:val="00AA6D42"/>
    <w:rsid w:val="00AB293D"/>
    <w:rsid w:val="00AB2A57"/>
    <w:rsid w:val="00AB4853"/>
    <w:rsid w:val="00AB5C9E"/>
    <w:rsid w:val="00AB69C6"/>
    <w:rsid w:val="00AB7843"/>
    <w:rsid w:val="00AB7C1D"/>
    <w:rsid w:val="00AC024B"/>
    <w:rsid w:val="00AC1394"/>
    <w:rsid w:val="00AC1A57"/>
    <w:rsid w:val="00AC2445"/>
    <w:rsid w:val="00AC32E0"/>
    <w:rsid w:val="00AC3D3E"/>
    <w:rsid w:val="00AC4716"/>
    <w:rsid w:val="00AC60BC"/>
    <w:rsid w:val="00AC7FE2"/>
    <w:rsid w:val="00AD26ED"/>
    <w:rsid w:val="00AD4419"/>
    <w:rsid w:val="00AD4A98"/>
    <w:rsid w:val="00AD65E5"/>
    <w:rsid w:val="00AD79D3"/>
    <w:rsid w:val="00AE1352"/>
    <w:rsid w:val="00AE29EE"/>
    <w:rsid w:val="00AE3005"/>
    <w:rsid w:val="00AE308E"/>
    <w:rsid w:val="00AE3EC5"/>
    <w:rsid w:val="00AE42E4"/>
    <w:rsid w:val="00AE5E12"/>
    <w:rsid w:val="00AE64C5"/>
    <w:rsid w:val="00AF07C4"/>
    <w:rsid w:val="00AF4713"/>
    <w:rsid w:val="00AF496E"/>
    <w:rsid w:val="00AF5ADF"/>
    <w:rsid w:val="00B023DA"/>
    <w:rsid w:val="00B025F8"/>
    <w:rsid w:val="00B03694"/>
    <w:rsid w:val="00B03E5E"/>
    <w:rsid w:val="00B03FDB"/>
    <w:rsid w:val="00B04138"/>
    <w:rsid w:val="00B072FF"/>
    <w:rsid w:val="00B10528"/>
    <w:rsid w:val="00B15C4F"/>
    <w:rsid w:val="00B1713E"/>
    <w:rsid w:val="00B2138F"/>
    <w:rsid w:val="00B22B5F"/>
    <w:rsid w:val="00B233D7"/>
    <w:rsid w:val="00B24231"/>
    <w:rsid w:val="00B24C68"/>
    <w:rsid w:val="00B27928"/>
    <w:rsid w:val="00B27D30"/>
    <w:rsid w:val="00B324EF"/>
    <w:rsid w:val="00B334AD"/>
    <w:rsid w:val="00B37272"/>
    <w:rsid w:val="00B376D4"/>
    <w:rsid w:val="00B378E7"/>
    <w:rsid w:val="00B43520"/>
    <w:rsid w:val="00B440BA"/>
    <w:rsid w:val="00B45C33"/>
    <w:rsid w:val="00B464AC"/>
    <w:rsid w:val="00B46F67"/>
    <w:rsid w:val="00B50631"/>
    <w:rsid w:val="00B5305F"/>
    <w:rsid w:val="00B53F82"/>
    <w:rsid w:val="00B614D5"/>
    <w:rsid w:val="00B6174E"/>
    <w:rsid w:val="00B63514"/>
    <w:rsid w:val="00B63B06"/>
    <w:rsid w:val="00B6439F"/>
    <w:rsid w:val="00B70732"/>
    <w:rsid w:val="00B712EA"/>
    <w:rsid w:val="00B7148F"/>
    <w:rsid w:val="00B726F5"/>
    <w:rsid w:val="00B748C2"/>
    <w:rsid w:val="00B74B3B"/>
    <w:rsid w:val="00B757B7"/>
    <w:rsid w:val="00B77DCA"/>
    <w:rsid w:val="00B83178"/>
    <w:rsid w:val="00B836C9"/>
    <w:rsid w:val="00B85FD4"/>
    <w:rsid w:val="00B87E83"/>
    <w:rsid w:val="00B90649"/>
    <w:rsid w:val="00B906EF"/>
    <w:rsid w:val="00B941C5"/>
    <w:rsid w:val="00B94201"/>
    <w:rsid w:val="00B95D15"/>
    <w:rsid w:val="00B96231"/>
    <w:rsid w:val="00B964F4"/>
    <w:rsid w:val="00B96DB9"/>
    <w:rsid w:val="00B9741D"/>
    <w:rsid w:val="00B97AF3"/>
    <w:rsid w:val="00BA00DF"/>
    <w:rsid w:val="00BA0222"/>
    <w:rsid w:val="00BA0D3F"/>
    <w:rsid w:val="00BA3247"/>
    <w:rsid w:val="00BA3317"/>
    <w:rsid w:val="00BA353D"/>
    <w:rsid w:val="00BA36E8"/>
    <w:rsid w:val="00BA5A3C"/>
    <w:rsid w:val="00BA5D8A"/>
    <w:rsid w:val="00BA6BFE"/>
    <w:rsid w:val="00BA7EBC"/>
    <w:rsid w:val="00BB09F9"/>
    <w:rsid w:val="00BB171E"/>
    <w:rsid w:val="00BB1AB7"/>
    <w:rsid w:val="00BB30E6"/>
    <w:rsid w:val="00BB440E"/>
    <w:rsid w:val="00BB446A"/>
    <w:rsid w:val="00BB4914"/>
    <w:rsid w:val="00BB701E"/>
    <w:rsid w:val="00BB715E"/>
    <w:rsid w:val="00BB7AE7"/>
    <w:rsid w:val="00BC044B"/>
    <w:rsid w:val="00BC048C"/>
    <w:rsid w:val="00BC3FB1"/>
    <w:rsid w:val="00BC44A0"/>
    <w:rsid w:val="00BC49E5"/>
    <w:rsid w:val="00BC4EC2"/>
    <w:rsid w:val="00BC54A0"/>
    <w:rsid w:val="00BC61C1"/>
    <w:rsid w:val="00BC6570"/>
    <w:rsid w:val="00BD0A38"/>
    <w:rsid w:val="00BD268A"/>
    <w:rsid w:val="00BD5C7B"/>
    <w:rsid w:val="00BD7EB0"/>
    <w:rsid w:val="00BD7F30"/>
    <w:rsid w:val="00BE010A"/>
    <w:rsid w:val="00BE0127"/>
    <w:rsid w:val="00BE0654"/>
    <w:rsid w:val="00BE0EC6"/>
    <w:rsid w:val="00BE0F48"/>
    <w:rsid w:val="00BE11E3"/>
    <w:rsid w:val="00BE3191"/>
    <w:rsid w:val="00BE4B0B"/>
    <w:rsid w:val="00BE7F99"/>
    <w:rsid w:val="00BF05C3"/>
    <w:rsid w:val="00BF05C8"/>
    <w:rsid w:val="00BF1106"/>
    <w:rsid w:val="00BF2C19"/>
    <w:rsid w:val="00BF56AF"/>
    <w:rsid w:val="00BF5E3D"/>
    <w:rsid w:val="00BF6BF2"/>
    <w:rsid w:val="00BF7403"/>
    <w:rsid w:val="00BF7702"/>
    <w:rsid w:val="00BF78B8"/>
    <w:rsid w:val="00C00784"/>
    <w:rsid w:val="00C01015"/>
    <w:rsid w:val="00C01564"/>
    <w:rsid w:val="00C03645"/>
    <w:rsid w:val="00C052E4"/>
    <w:rsid w:val="00C05759"/>
    <w:rsid w:val="00C06669"/>
    <w:rsid w:val="00C10289"/>
    <w:rsid w:val="00C10380"/>
    <w:rsid w:val="00C14340"/>
    <w:rsid w:val="00C16C65"/>
    <w:rsid w:val="00C20107"/>
    <w:rsid w:val="00C227A3"/>
    <w:rsid w:val="00C2310D"/>
    <w:rsid w:val="00C24D3D"/>
    <w:rsid w:val="00C271FC"/>
    <w:rsid w:val="00C272D0"/>
    <w:rsid w:val="00C312A0"/>
    <w:rsid w:val="00C31B83"/>
    <w:rsid w:val="00C3268B"/>
    <w:rsid w:val="00C34C82"/>
    <w:rsid w:val="00C355FA"/>
    <w:rsid w:val="00C362D9"/>
    <w:rsid w:val="00C36372"/>
    <w:rsid w:val="00C37936"/>
    <w:rsid w:val="00C402B8"/>
    <w:rsid w:val="00C41056"/>
    <w:rsid w:val="00C44349"/>
    <w:rsid w:val="00C44412"/>
    <w:rsid w:val="00C4587A"/>
    <w:rsid w:val="00C463AA"/>
    <w:rsid w:val="00C4693E"/>
    <w:rsid w:val="00C5032C"/>
    <w:rsid w:val="00C50B95"/>
    <w:rsid w:val="00C51DEB"/>
    <w:rsid w:val="00C52494"/>
    <w:rsid w:val="00C54113"/>
    <w:rsid w:val="00C56C0D"/>
    <w:rsid w:val="00C56D29"/>
    <w:rsid w:val="00C56E3E"/>
    <w:rsid w:val="00C57958"/>
    <w:rsid w:val="00C60216"/>
    <w:rsid w:val="00C60B4E"/>
    <w:rsid w:val="00C60EC4"/>
    <w:rsid w:val="00C6221D"/>
    <w:rsid w:val="00C62306"/>
    <w:rsid w:val="00C6244E"/>
    <w:rsid w:val="00C62AE3"/>
    <w:rsid w:val="00C64A26"/>
    <w:rsid w:val="00C65641"/>
    <w:rsid w:val="00C6665D"/>
    <w:rsid w:val="00C6672C"/>
    <w:rsid w:val="00C67039"/>
    <w:rsid w:val="00C70960"/>
    <w:rsid w:val="00C71C58"/>
    <w:rsid w:val="00C73850"/>
    <w:rsid w:val="00C738CB"/>
    <w:rsid w:val="00C742B5"/>
    <w:rsid w:val="00C7432B"/>
    <w:rsid w:val="00C759A5"/>
    <w:rsid w:val="00C75C74"/>
    <w:rsid w:val="00C75DB8"/>
    <w:rsid w:val="00C80DC7"/>
    <w:rsid w:val="00C80DE5"/>
    <w:rsid w:val="00C81548"/>
    <w:rsid w:val="00C82FF2"/>
    <w:rsid w:val="00C84CC0"/>
    <w:rsid w:val="00C84DE6"/>
    <w:rsid w:val="00C85433"/>
    <w:rsid w:val="00C86460"/>
    <w:rsid w:val="00C9000B"/>
    <w:rsid w:val="00C903BE"/>
    <w:rsid w:val="00C9149B"/>
    <w:rsid w:val="00C91C43"/>
    <w:rsid w:val="00C927BA"/>
    <w:rsid w:val="00C92A4C"/>
    <w:rsid w:val="00C92E6B"/>
    <w:rsid w:val="00C93C0D"/>
    <w:rsid w:val="00C93F88"/>
    <w:rsid w:val="00C94753"/>
    <w:rsid w:val="00C94819"/>
    <w:rsid w:val="00C97D15"/>
    <w:rsid w:val="00CA00FC"/>
    <w:rsid w:val="00CA0C9D"/>
    <w:rsid w:val="00CA1010"/>
    <w:rsid w:val="00CA2B6A"/>
    <w:rsid w:val="00CA3121"/>
    <w:rsid w:val="00CA329E"/>
    <w:rsid w:val="00CA3D16"/>
    <w:rsid w:val="00CA4722"/>
    <w:rsid w:val="00CA5DD9"/>
    <w:rsid w:val="00CA674D"/>
    <w:rsid w:val="00CB4EF1"/>
    <w:rsid w:val="00CB6E99"/>
    <w:rsid w:val="00CC131F"/>
    <w:rsid w:val="00CC434B"/>
    <w:rsid w:val="00CC6219"/>
    <w:rsid w:val="00CC673B"/>
    <w:rsid w:val="00CC7DE5"/>
    <w:rsid w:val="00CD024C"/>
    <w:rsid w:val="00CD0A4F"/>
    <w:rsid w:val="00CD351C"/>
    <w:rsid w:val="00CD56F1"/>
    <w:rsid w:val="00CD59B1"/>
    <w:rsid w:val="00CD64B3"/>
    <w:rsid w:val="00CD72C4"/>
    <w:rsid w:val="00CE095D"/>
    <w:rsid w:val="00CE2934"/>
    <w:rsid w:val="00CE5FFF"/>
    <w:rsid w:val="00CE6583"/>
    <w:rsid w:val="00CE69A0"/>
    <w:rsid w:val="00CF0E70"/>
    <w:rsid w:val="00CF0F36"/>
    <w:rsid w:val="00CF28C6"/>
    <w:rsid w:val="00CF4F68"/>
    <w:rsid w:val="00CF6284"/>
    <w:rsid w:val="00CF7402"/>
    <w:rsid w:val="00D012FA"/>
    <w:rsid w:val="00D01FE6"/>
    <w:rsid w:val="00D02817"/>
    <w:rsid w:val="00D02CA2"/>
    <w:rsid w:val="00D02E8B"/>
    <w:rsid w:val="00D03C4F"/>
    <w:rsid w:val="00D06E4D"/>
    <w:rsid w:val="00D07880"/>
    <w:rsid w:val="00D07CD2"/>
    <w:rsid w:val="00D12197"/>
    <w:rsid w:val="00D13AC8"/>
    <w:rsid w:val="00D141F8"/>
    <w:rsid w:val="00D168F4"/>
    <w:rsid w:val="00D1737C"/>
    <w:rsid w:val="00D176C0"/>
    <w:rsid w:val="00D179C3"/>
    <w:rsid w:val="00D208A4"/>
    <w:rsid w:val="00D22F9F"/>
    <w:rsid w:val="00D233F5"/>
    <w:rsid w:val="00D23868"/>
    <w:rsid w:val="00D23EC4"/>
    <w:rsid w:val="00D23FD5"/>
    <w:rsid w:val="00D24939"/>
    <w:rsid w:val="00D24962"/>
    <w:rsid w:val="00D24CE5"/>
    <w:rsid w:val="00D2514E"/>
    <w:rsid w:val="00D268F6"/>
    <w:rsid w:val="00D26A2F"/>
    <w:rsid w:val="00D27803"/>
    <w:rsid w:val="00D314F1"/>
    <w:rsid w:val="00D31B36"/>
    <w:rsid w:val="00D3340D"/>
    <w:rsid w:val="00D34122"/>
    <w:rsid w:val="00D355FB"/>
    <w:rsid w:val="00D35AE9"/>
    <w:rsid w:val="00D36173"/>
    <w:rsid w:val="00D3644E"/>
    <w:rsid w:val="00D369A5"/>
    <w:rsid w:val="00D40D97"/>
    <w:rsid w:val="00D4180D"/>
    <w:rsid w:val="00D42B39"/>
    <w:rsid w:val="00D43C28"/>
    <w:rsid w:val="00D45305"/>
    <w:rsid w:val="00D46032"/>
    <w:rsid w:val="00D46D3E"/>
    <w:rsid w:val="00D506D4"/>
    <w:rsid w:val="00D51B15"/>
    <w:rsid w:val="00D52C20"/>
    <w:rsid w:val="00D540E6"/>
    <w:rsid w:val="00D54BBA"/>
    <w:rsid w:val="00D56166"/>
    <w:rsid w:val="00D60578"/>
    <w:rsid w:val="00D61A04"/>
    <w:rsid w:val="00D61ABE"/>
    <w:rsid w:val="00D63978"/>
    <w:rsid w:val="00D64E2F"/>
    <w:rsid w:val="00D651F6"/>
    <w:rsid w:val="00D710A9"/>
    <w:rsid w:val="00D71148"/>
    <w:rsid w:val="00D72A2E"/>
    <w:rsid w:val="00D80733"/>
    <w:rsid w:val="00D809E5"/>
    <w:rsid w:val="00D82B8B"/>
    <w:rsid w:val="00D86226"/>
    <w:rsid w:val="00D862BC"/>
    <w:rsid w:val="00D905AA"/>
    <w:rsid w:val="00D914C3"/>
    <w:rsid w:val="00D92892"/>
    <w:rsid w:val="00D93D67"/>
    <w:rsid w:val="00D949F3"/>
    <w:rsid w:val="00D95E28"/>
    <w:rsid w:val="00D977FE"/>
    <w:rsid w:val="00DA0CDD"/>
    <w:rsid w:val="00DA12F0"/>
    <w:rsid w:val="00DA3CA5"/>
    <w:rsid w:val="00DA3CBC"/>
    <w:rsid w:val="00DA42BA"/>
    <w:rsid w:val="00DA5D03"/>
    <w:rsid w:val="00DA6449"/>
    <w:rsid w:val="00DA7EE6"/>
    <w:rsid w:val="00DB300C"/>
    <w:rsid w:val="00DB3B8C"/>
    <w:rsid w:val="00DB60ED"/>
    <w:rsid w:val="00DC1CDE"/>
    <w:rsid w:val="00DC22D8"/>
    <w:rsid w:val="00DC2420"/>
    <w:rsid w:val="00DC2881"/>
    <w:rsid w:val="00DC3C18"/>
    <w:rsid w:val="00DC4928"/>
    <w:rsid w:val="00DC4E45"/>
    <w:rsid w:val="00DC52CB"/>
    <w:rsid w:val="00DC5E7C"/>
    <w:rsid w:val="00DC62FC"/>
    <w:rsid w:val="00DC6E7F"/>
    <w:rsid w:val="00DC6FA6"/>
    <w:rsid w:val="00DC79C9"/>
    <w:rsid w:val="00DC7AF3"/>
    <w:rsid w:val="00DD0A52"/>
    <w:rsid w:val="00DD0CF2"/>
    <w:rsid w:val="00DD1C34"/>
    <w:rsid w:val="00DD325B"/>
    <w:rsid w:val="00DD573A"/>
    <w:rsid w:val="00DD61EE"/>
    <w:rsid w:val="00DD7854"/>
    <w:rsid w:val="00DE1950"/>
    <w:rsid w:val="00DE6C57"/>
    <w:rsid w:val="00DE7A8B"/>
    <w:rsid w:val="00DE7BC7"/>
    <w:rsid w:val="00DF17C4"/>
    <w:rsid w:val="00DF2D4D"/>
    <w:rsid w:val="00DF5607"/>
    <w:rsid w:val="00DF62C9"/>
    <w:rsid w:val="00DF6FDF"/>
    <w:rsid w:val="00DF76AF"/>
    <w:rsid w:val="00DF7EF0"/>
    <w:rsid w:val="00E00768"/>
    <w:rsid w:val="00E01AE4"/>
    <w:rsid w:val="00E0473B"/>
    <w:rsid w:val="00E07868"/>
    <w:rsid w:val="00E10CC6"/>
    <w:rsid w:val="00E11386"/>
    <w:rsid w:val="00E119D0"/>
    <w:rsid w:val="00E11AC5"/>
    <w:rsid w:val="00E131E0"/>
    <w:rsid w:val="00E151C9"/>
    <w:rsid w:val="00E15D26"/>
    <w:rsid w:val="00E16ACD"/>
    <w:rsid w:val="00E171F8"/>
    <w:rsid w:val="00E17B74"/>
    <w:rsid w:val="00E21408"/>
    <w:rsid w:val="00E21F15"/>
    <w:rsid w:val="00E23AD0"/>
    <w:rsid w:val="00E25584"/>
    <w:rsid w:val="00E25E2F"/>
    <w:rsid w:val="00E27070"/>
    <w:rsid w:val="00E27098"/>
    <w:rsid w:val="00E27F7D"/>
    <w:rsid w:val="00E30583"/>
    <w:rsid w:val="00E306EC"/>
    <w:rsid w:val="00E36218"/>
    <w:rsid w:val="00E3740B"/>
    <w:rsid w:val="00E37A41"/>
    <w:rsid w:val="00E43E64"/>
    <w:rsid w:val="00E43EE6"/>
    <w:rsid w:val="00E44056"/>
    <w:rsid w:val="00E45E01"/>
    <w:rsid w:val="00E46687"/>
    <w:rsid w:val="00E466C9"/>
    <w:rsid w:val="00E46AF0"/>
    <w:rsid w:val="00E5024D"/>
    <w:rsid w:val="00E50996"/>
    <w:rsid w:val="00E52DB1"/>
    <w:rsid w:val="00E5314F"/>
    <w:rsid w:val="00E540A2"/>
    <w:rsid w:val="00E55EEB"/>
    <w:rsid w:val="00E56843"/>
    <w:rsid w:val="00E56858"/>
    <w:rsid w:val="00E56CFB"/>
    <w:rsid w:val="00E571F4"/>
    <w:rsid w:val="00E60E02"/>
    <w:rsid w:val="00E64459"/>
    <w:rsid w:val="00E64DA5"/>
    <w:rsid w:val="00E65281"/>
    <w:rsid w:val="00E65704"/>
    <w:rsid w:val="00E65A65"/>
    <w:rsid w:val="00E65FCB"/>
    <w:rsid w:val="00E70032"/>
    <w:rsid w:val="00E701D8"/>
    <w:rsid w:val="00E70697"/>
    <w:rsid w:val="00E70F72"/>
    <w:rsid w:val="00E7411B"/>
    <w:rsid w:val="00E74790"/>
    <w:rsid w:val="00E74F21"/>
    <w:rsid w:val="00E77272"/>
    <w:rsid w:val="00E77F5A"/>
    <w:rsid w:val="00E80E92"/>
    <w:rsid w:val="00E813C1"/>
    <w:rsid w:val="00E81847"/>
    <w:rsid w:val="00E82B0D"/>
    <w:rsid w:val="00E83B74"/>
    <w:rsid w:val="00E83C8D"/>
    <w:rsid w:val="00E85B6E"/>
    <w:rsid w:val="00E861BE"/>
    <w:rsid w:val="00E86255"/>
    <w:rsid w:val="00E867B2"/>
    <w:rsid w:val="00E878DB"/>
    <w:rsid w:val="00E87925"/>
    <w:rsid w:val="00E87D36"/>
    <w:rsid w:val="00E90E60"/>
    <w:rsid w:val="00E91590"/>
    <w:rsid w:val="00E96615"/>
    <w:rsid w:val="00E967CE"/>
    <w:rsid w:val="00E96898"/>
    <w:rsid w:val="00E96CF7"/>
    <w:rsid w:val="00E9789A"/>
    <w:rsid w:val="00EA16E9"/>
    <w:rsid w:val="00EA216B"/>
    <w:rsid w:val="00EA29B5"/>
    <w:rsid w:val="00EA4567"/>
    <w:rsid w:val="00EA5EC4"/>
    <w:rsid w:val="00EA7B76"/>
    <w:rsid w:val="00EB0EDF"/>
    <w:rsid w:val="00EB20B0"/>
    <w:rsid w:val="00EB2A05"/>
    <w:rsid w:val="00EB2CA1"/>
    <w:rsid w:val="00EB40E5"/>
    <w:rsid w:val="00EB6549"/>
    <w:rsid w:val="00EB6790"/>
    <w:rsid w:val="00EC0B25"/>
    <w:rsid w:val="00EC0DED"/>
    <w:rsid w:val="00EC1FD6"/>
    <w:rsid w:val="00EC3E9A"/>
    <w:rsid w:val="00EC656B"/>
    <w:rsid w:val="00EC6A05"/>
    <w:rsid w:val="00EC6C73"/>
    <w:rsid w:val="00ED13A9"/>
    <w:rsid w:val="00ED28B9"/>
    <w:rsid w:val="00ED34ED"/>
    <w:rsid w:val="00ED6A5C"/>
    <w:rsid w:val="00ED7D58"/>
    <w:rsid w:val="00EE0BE5"/>
    <w:rsid w:val="00EE0E79"/>
    <w:rsid w:val="00EE14ED"/>
    <w:rsid w:val="00EE18A9"/>
    <w:rsid w:val="00EE1ECB"/>
    <w:rsid w:val="00EE3FD7"/>
    <w:rsid w:val="00EE4A10"/>
    <w:rsid w:val="00EE59C0"/>
    <w:rsid w:val="00EE5BAF"/>
    <w:rsid w:val="00EE683A"/>
    <w:rsid w:val="00EE7EB4"/>
    <w:rsid w:val="00EF035F"/>
    <w:rsid w:val="00EF0443"/>
    <w:rsid w:val="00EF13A8"/>
    <w:rsid w:val="00EF18C6"/>
    <w:rsid w:val="00EF1B55"/>
    <w:rsid w:val="00EF32FC"/>
    <w:rsid w:val="00EF449E"/>
    <w:rsid w:val="00EF58A5"/>
    <w:rsid w:val="00F00D57"/>
    <w:rsid w:val="00F00F1F"/>
    <w:rsid w:val="00F03664"/>
    <w:rsid w:val="00F062AE"/>
    <w:rsid w:val="00F0648A"/>
    <w:rsid w:val="00F06D8D"/>
    <w:rsid w:val="00F10753"/>
    <w:rsid w:val="00F10D0D"/>
    <w:rsid w:val="00F1157B"/>
    <w:rsid w:val="00F118B3"/>
    <w:rsid w:val="00F11B1E"/>
    <w:rsid w:val="00F12600"/>
    <w:rsid w:val="00F132D9"/>
    <w:rsid w:val="00F137E6"/>
    <w:rsid w:val="00F145BD"/>
    <w:rsid w:val="00F15943"/>
    <w:rsid w:val="00F1698A"/>
    <w:rsid w:val="00F17BF6"/>
    <w:rsid w:val="00F202FE"/>
    <w:rsid w:val="00F206B2"/>
    <w:rsid w:val="00F22EBE"/>
    <w:rsid w:val="00F23F14"/>
    <w:rsid w:val="00F2577D"/>
    <w:rsid w:val="00F25F43"/>
    <w:rsid w:val="00F27A10"/>
    <w:rsid w:val="00F27E62"/>
    <w:rsid w:val="00F30005"/>
    <w:rsid w:val="00F316AB"/>
    <w:rsid w:val="00F32C90"/>
    <w:rsid w:val="00F32FA1"/>
    <w:rsid w:val="00F332A4"/>
    <w:rsid w:val="00F335F0"/>
    <w:rsid w:val="00F339FC"/>
    <w:rsid w:val="00F34A55"/>
    <w:rsid w:val="00F3596C"/>
    <w:rsid w:val="00F420A9"/>
    <w:rsid w:val="00F42153"/>
    <w:rsid w:val="00F435CC"/>
    <w:rsid w:val="00F4377A"/>
    <w:rsid w:val="00F46857"/>
    <w:rsid w:val="00F46BCE"/>
    <w:rsid w:val="00F46DB1"/>
    <w:rsid w:val="00F471C0"/>
    <w:rsid w:val="00F511E6"/>
    <w:rsid w:val="00F52590"/>
    <w:rsid w:val="00F528D7"/>
    <w:rsid w:val="00F52B4A"/>
    <w:rsid w:val="00F55DF5"/>
    <w:rsid w:val="00F56D79"/>
    <w:rsid w:val="00F57311"/>
    <w:rsid w:val="00F604BD"/>
    <w:rsid w:val="00F61796"/>
    <w:rsid w:val="00F62A23"/>
    <w:rsid w:val="00F65AE6"/>
    <w:rsid w:val="00F65B2F"/>
    <w:rsid w:val="00F6637A"/>
    <w:rsid w:val="00F67AF0"/>
    <w:rsid w:val="00F71069"/>
    <w:rsid w:val="00F7199E"/>
    <w:rsid w:val="00F7527D"/>
    <w:rsid w:val="00F756CA"/>
    <w:rsid w:val="00F761B4"/>
    <w:rsid w:val="00F809C6"/>
    <w:rsid w:val="00F82C73"/>
    <w:rsid w:val="00F8434B"/>
    <w:rsid w:val="00F851E4"/>
    <w:rsid w:val="00F85A8E"/>
    <w:rsid w:val="00F85C56"/>
    <w:rsid w:val="00F943CC"/>
    <w:rsid w:val="00F96288"/>
    <w:rsid w:val="00F97999"/>
    <w:rsid w:val="00F97E61"/>
    <w:rsid w:val="00FA020B"/>
    <w:rsid w:val="00FA16D0"/>
    <w:rsid w:val="00FA3CF1"/>
    <w:rsid w:val="00FA55D1"/>
    <w:rsid w:val="00FA79D3"/>
    <w:rsid w:val="00FB09D4"/>
    <w:rsid w:val="00FB1351"/>
    <w:rsid w:val="00FB155B"/>
    <w:rsid w:val="00FB2EDD"/>
    <w:rsid w:val="00FB30A0"/>
    <w:rsid w:val="00FB3736"/>
    <w:rsid w:val="00FC12BF"/>
    <w:rsid w:val="00FC1C8E"/>
    <w:rsid w:val="00FC226A"/>
    <w:rsid w:val="00FC24C7"/>
    <w:rsid w:val="00FC258F"/>
    <w:rsid w:val="00FC2F74"/>
    <w:rsid w:val="00FC45B9"/>
    <w:rsid w:val="00FC6547"/>
    <w:rsid w:val="00FC6904"/>
    <w:rsid w:val="00FC6BDE"/>
    <w:rsid w:val="00FC6EF0"/>
    <w:rsid w:val="00FC6F0A"/>
    <w:rsid w:val="00FC7595"/>
    <w:rsid w:val="00FC7DFB"/>
    <w:rsid w:val="00FD091A"/>
    <w:rsid w:val="00FD11EC"/>
    <w:rsid w:val="00FD187A"/>
    <w:rsid w:val="00FD1EA6"/>
    <w:rsid w:val="00FD2988"/>
    <w:rsid w:val="00FD3954"/>
    <w:rsid w:val="00FE023C"/>
    <w:rsid w:val="00FE0BEC"/>
    <w:rsid w:val="00FE1054"/>
    <w:rsid w:val="00FE244B"/>
    <w:rsid w:val="00FE77D6"/>
    <w:rsid w:val="00FF067B"/>
    <w:rsid w:val="00FF1241"/>
    <w:rsid w:val="00FF16FD"/>
    <w:rsid w:val="00FF17AF"/>
    <w:rsid w:val="00FF1B5B"/>
    <w:rsid w:val="00FF30C1"/>
    <w:rsid w:val="00FF3B11"/>
    <w:rsid w:val="00FF4880"/>
    <w:rsid w:val="00FF62ED"/>
    <w:rsid w:val="00FF6F58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84"/>
  </w:style>
  <w:style w:type="paragraph" w:styleId="Ttulo1">
    <w:name w:val="heading 1"/>
    <w:basedOn w:val="Normal"/>
    <w:next w:val="Normal"/>
    <w:qFormat/>
    <w:rsid w:val="00217EFF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17EFF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217EFF"/>
    <w:pPr>
      <w:keepNext/>
      <w:spacing w:line="360" w:lineRule="auto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17EFF"/>
    <w:pPr>
      <w:keepNext/>
      <w:spacing w:line="360" w:lineRule="auto"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rsid w:val="00217EFF"/>
    <w:pPr>
      <w:keepNext/>
      <w:spacing w:line="360" w:lineRule="auto"/>
      <w:outlineLvl w:val="4"/>
    </w:pPr>
    <w:rPr>
      <w:rFonts w:ascii="Arial" w:hAnsi="Arial"/>
      <w:i/>
      <w:color w:val="FF0000"/>
    </w:rPr>
  </w:style>
  <w:style w:type="paragraph" w:styleId="Ttulo6">
    <w:name w:val="heading 6"/>
    <w:basedOn w:val="Normal"/>
    <w:next w:val="Normal"/>
    <w:qFormat/>
    <w:rsid w:val="00217EFF"/>
    <w:pPr>
      <w:keepNext/>
      <w:spacing w:line="360" w:lineRule="auto"/>
      <w:jc w:val="center"/>
      <w:outlineLvl w:val="5"/>
    </w:pPr>
    <w:rPr>
      <w:rFonts w:ascii="Arial" w:hAnsi="Arial"/>
      <w:b/>
      <w:i/>
      <w:color w:val="FF0000"/>
    </w:rPr>
  </w:style>
  <w:style w:type="paragraph" w:styleId="Ttulo7">
    <w:name w:val="heading 7"/>
    <w:basedOn w:val="Normal"/>
    <w:next w:val="Normal"/>
    <w:qFormat/>
    <w:rsid w:val="00217EFF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7EF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rsid w:val="00217EFF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217EFF"/>
  </w:style>
  <w:style w:type="character" w:styleId="Hiperligao">
    <w:name w:val="Hyperlink"/>
    <w:basedOn w:val="Tipodeletrapredefinidodopargrafo"/>
    <w:rsid w:val="00217EFF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17EFF"/>
    <w:rPr>
      <w:color w:val="800080"/>
      <w:u w:val="single"/>
    </w:rPr>
  </w:style>
  <w:style w:type="paragraph" w:styleId="Textodebalo">
    <w:name w:val="Balloon Text"/>
    <w:basedOn w:val="Normal"/>
    <w:semiHidden/>
    <w:rsid w:val="00217EFF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4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tobarroca.no.sapo.pt" TargetMode="External"/><Relationship Id="rId13" Type="http://schemas.openxmlformats.org/officeDocument/2006/relationships/hyperlink" Target="mailto:barrocadalva@hotmail.com" TargetMode="External"/><Relationship Id="rId18" Type="http://schemas.openxmlformats.org/officeDocument/2006/relationships/hyperlink" Target="http://www.completobarroca.no.sapo.p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arrocadalva@hotmail.com" TargetMode="External"/><Relationship Id="rId7" Type="http://schemas.openxmlformats.org/officeDocument/2006/relationships/hyperlink" Target="mailto:barrocadalva@hotmail.com" TargetMode="External"/><Relationship Id="rId12" Type="http://schemas.openxmlformats.org/officeDocument/2006/relationships/hyperlink" Target="http://www.completobarroca.no.sapo.pt" TargetMode="External"/><Relationship Id="rId17" Type="http://schemas.openxmlformats.org/officeDocument/2006/relationships/hyperlink" Target="mailto:barrocadalva@hotmail.com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completobarroca.no.sapo.pt" TargetMode="External"/><Relationship Id="rId20" Type="http://schemas.openxmlformats.org/officeDocument/2006/relationships/hyperlink" Target="http://www.completobarroca.no.sapo.p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rrocadalva@hotmail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barrocadalva@hot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mpletobarroca.no.sapo.pt" TargetMode="External"/><Relationship Id="rId19" Type="http://schemas.openxmlformats.org/officeDocument/2006/relationships/hyperlink" Target="mailto:barrocadalv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rocadalva@hotmail.com" TargetMode="External"/><Relationship Id="rId14" Type="http://schemas.openxmlformats.org/officeDocument/2006/relationships/hyperlink" Target="http://www.completobarroca.no.sapo.pt" TargetMode="External"/><Relationship Id="rId22" Type="http://schemas.openxmlformats.org/officeDocument/2006/relationships/hyperlink" Target="http://www.completobarroca.no.sapo.p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ep_cart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fep_carta</Template>
  <TotalTime>300</TotalTime>
  <Pages>8</Pages>
  <Words>1438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JANEIRO</vt:lpstr>
    </vt:vector>
  </TitlesOfParts>
  <Company> </Company>
  <LinksUpToDate>false</LinksUpToDate>
  <CharactersWithSpaces>9187</CharactersWithSpaces>
  <SharedDoc>false</SharedDoc>
  <HLinks>
    <vt:vector size="96" baseType="variant">
      <vt:variant>
        <vt:i4>3276845</vt:i4>
      </vt:variant>
      <vt:variant>
        <vt:i4>45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42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39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36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33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30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24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21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18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12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6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http://www.completobarroca.no.sapo.pt/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mailto:barrocadalva@hotmail.com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JANEIRO</dc:title>
  <dc:subject/>
  <dc:creator>João Paulo Ferreira</dc:creator>
  <cp:keywords/>
  <dc:description/>
  <cp:lastModifiedBy>Filipa</cp:lastModifiedBy>
  <cp:revision>22</cp:revision>
  <cp:lastPrinted>2010-03-12T15:41:00Z</cp:lastPrinted>
  <dcterms:created xsi:type="dcterms:W3CDTF">2010-02-10T17:17:00Z</dcterms:created>
  <dcterms:modified xsi:type="dcterms:W3CDTF">2010-09-22T14:12:00Z</dcterms:modified>
</cp:coreProperties>
</file>